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B6EF" w14:textId="77777777" w:rsidR="007D207B" w:rsidRDefault="007D207B" w:rsidP="007D207B">
      <w:pPr>
        <w:snapToGrid w:val="0"/>
        <w:spacing w:line="320" w:lineRule="exact"/>
        <w:rPr>
          <w:sz w:val="20"/>
          <w:szCs w:val="20"/>
        </w:rPr>
      </w:pPr>
    </w:p>
    <w:p w14:paraId="66069BB4" w14:textId="4BF72295" w:rsidR="007D207B" w:rsidRPr="007D207B" w:rsidRDefault="007D207B" w:rsidP="007D207B">
      <w:pPr>
        <w:snapToGrid w:val="0"/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Pr="007D207B">
        <w:rPr>
          <w:rFonts w:hint="eastAsia"/>
          <w:spacing w:val="-8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7D207B">
        <w:rPr>
          <w:rFonts w:hint="eastAsia"/>
          <w:spacing w:val="-2"/>
          <w:sz w:val="20"/>
          <w:szCs w:val="20"/>
        </w:rPr>
        <w:t>広野町文</w:t>
      </w:r>
      <w:r w:rsidRPr="005200EB">
        <w:rPr>
          <w:rFonts w:hint="eastAsia"/>
          <w:sz w:val="20"/>
          <w:szCs w:val="20"/>
        </w:rPr>
        <w:t>化交流</w:t>
      </w:r>
      <w:r w:rsidRPr="007D207B">
        <w:rPr>
          <w:rFonts w:hint="eastAsia"/>
          <w:spacing w:val="-2"/>
          <w:sz w:val="20"/>
          <w:szCs w:val="20"/>
        </w:rPr>
        <w:t>施設使</w:t>
      </w:r>
      <w:r w:rsidRPr="007D207B">
        <w:rPr>
          <w:rFonts w:hint="eastAsia"/>
          <w:sz w:val="20"/>
          <w:szCs w:val="20"/>
        </w:rPr>
        <w:t>用</w:t>
      </w:r>
      <w:r w:rsidRPr="005200EB">
        <w:rPr>
          <w:rFonts w:hint="eastAsia"/>
          <w:spacing w:val="-2"/>
          <w:sz w:val="20"/>
          <w:szCs w:val="20"/>
        </w:rPr>
        <w:t>（減免</w:t>
      </w:r>
      <w:r w:rsidRPr="007D207B">
        <w:rPr>
          <w:rFonts w:hint="eastAsia"/>
          <w:sz w:val="20"/>
          <w:szCs w:val="20"/>
        </w:rPr>
        <w:t>）許可申請書</w:t>
      </w:r>
    </w:p>
    <w:p w14:paraId="269039D5" w14:textId="596B154E" w:rsidR="007D207B" w:rsidRPr="007D207B" w:rsidRDefault="007D207B" w:rsidP="005200EB">
      <w:pPr>
        <w:snapToGrid w:val="0"/>
        <w:spacing w:line="520" w:lineRule="exact"/>
        <w:jc w:val="right"/>
        <w:rPr>
          <w:sz w:val="20"/>
          <w:szCs w:val="20"/>
        </w:rPr>
      </w:pPr>
      <w:r w:rsidRPr="007D207B">
        <w:rPr>
          <w:rFonts w:hint="eastAsia"/>
          <w:sz w:val="20"/>
          <w:szCs w:val="20"/>
        </w:rPr>
        <w:t>年　　月　　日</w:t>
      </w:r>
      <w:r w:rsidR="005200EB" w:rsidRPr="005200EB">
        <w:rPr>
          <w:rFonts w:hint="eastAsia"/>
          <w:spacing w:val="22"/>
          <w:sz w:val="20"/>
          <w:szCs w:val="20"/>
        </w:rPr>
        <w:t xml:space="preserve">　　</w:t>
      </w:r>
    </w:p>
    <w:p w14:paraId="270DC88E" w14:textId="0448EBC3" w:rsidR="00BB5765" w:rsidRDefault="005200EB" w:rsidP="007D207B">
      <w:pPr>
        <w:snapToGrid w:val="0"/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5200EB">
        <w:rPr>
          <w:rFonts w:hint="eastAsia"/>
          <w:spacing w:val="-11"/>
          <w:sz w:val="20"/>
          <w:szCs w:val="20"/>
        </w:rPr>
        <w:t xml:space="preserve">　　</w:t>
      </w:r>
      <w:r w:rsidR="007D207B" w:rsidRPr="005200EB">
        <w:rPr>
          <w:rFonts w:hint="eastAsia"/>
          <w:spacing w:val="20"/>
          <w:sz w:val="20"/>
          <w:szCs w:val="20"/>
        </w:rPr>
        <w:t>広野町教育委員会教育</w:t>
      </w:r>
      <w:r w:rsidR="007D207B" w:rsidRPr="007D207B">
        <w:rPr>
          <w:rFonts w:hint="eastAsia"/>
          <w:sz w:val="20"/>
          <w:szCs w:val="20"/>
        </w:rPr>
        <w:t>長</w:t>
      </w:r>
      <w:r w:rsidR="007D207B" w:rsidRPr="005346EE">
        <w:rPr>
          <w:rFonts w:hint="eastAsia"/>
          <w:spacing w:val="8"/>
          <w:sz w:val="20"/>
          <w:szCs w:val="20"/>
        </w:rPr>
        <w:t xml:space="preserve">　</w:t>
      </w:r>
      <w:r w:rsidR="007D207B" w:rsidRPr="007D207B">
        <w:rPr>
          <w:rFonts w:hint="eastAsia"/>
          <w:sz w:val="20"/>
          <w:szCs w:val="20"/>
        </w:rPr>
        <w:t>様</w:t>
      </w:r>
    </w:p>
    <w:tbl>
      <w:tblPr>
        <w:tblStyle w:val="a7"/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04"/>
        <w:gridCol w:w="175"/>
        <w:gridCol w:w="900"/>
        <w:gridCol w:w="1085"/>
        <w:gridCol w:w="1921"/>
        <w:gridCol w:w="2958"/>
      </w:tblGrid>
      <w:tr w:rsidR="00401C6A" w:rsidRPr="00F25C08" w14:paraId="18F23D6E" w14:textId="77777777" w:rsidTr="00401C6A">
        <w:trPr>
          <w:trHeight w:hRule="exact" w:val="440"/>
        </w:trPr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5EBB" w14:textId="77777777" w:rsidR="00401C6A" w:rsidRPr="00F25C08" w:rsidRDefault="00401C6A" w:rsidP="00F12DF6">
            <w:pPr>
              <w:snapToGrid w:val="0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D267F67" w14:textId="5AFAA349" w:rsidR="00401C6A" w:rsidRPr="00F25C08" w:rsidRDefault="00C31F68" w:rsidP="00F25C08">
            <w:pPr>
              <w:snapToGrid w:val="0"/>
              <w:spacing w:before="60" w:line="220" w:lineRule="exact"/>
              <w:ind w:left="30"/>
              <w:rPr>
                <w:spacing w:val="13"/>
                <w:sz w:val="20"/>
                <w:szCs w:val="20"/>
              </w:rPr>
            </w:pPr>
            <w:r w:rsidRPr="00F25C08">
              <w:rPr>
                <w:rFonts w:hint="eastAsia"/>
                <w:spacing w:val="13"/>
                <w:sz w:val="20"/>
                <w:szCs w:val="20"/>
              </w:rPr>
              <w:t>住</w:t>
            </w:r>
            <w:r w:rsidR="000C49E3" w:rsidRPr="00F25C08">
              <w:rPr>
                <w:rFonts w:hint="eastAsia"/>
                <w:spacing w:val="13"/>
                <w:sz w:val="20"/>
                <w:szCs w:val="20"/>
              </w:rPr>
              <w:t xml:space="preserve">　　　　　</w:t>
            </w:r>
            <w:r w:rsidRPr="00F25C08">
              <w:rPr>
                <w:rFonts w:hint="eastAsia"/>
                <w:spacing w:val="13"/>
                <w:sz w:val="20"/>
                <w:szCs w:val="20"/>
              </w:rPr>
              <w:t>所</w:t>
            </w:r>
          </w:p>
        </w:tc>
      </w:tr>
      <w:tr w:rsidR="00401C6A" w:rsidRPr="00F25C08" w14:paraId="325F70F6" w14:textId="77777777" w:rsidTr="00401C6A">
        <w:trPr>
          <w:trHeight w:hRule="exact" w:val="360"/>
        </w:trPr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627B" w14:textId="77777777" w:rsidR="00401C6A" w:rsidRPr="00F25C08" w:rsidRDefault="00401C6A" w:rsidP="00F12DF6">
            <w:pPr>
              <w:snapToGrid w:val="0"/>
              <w:spacing w:line="220" w:lineRule="exact"/>
              <w:rPr>
                <w:spacing w:val="19"/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7C931A28" w14:textId="7BDFC833" w:rsidR="00401C6A" w:rsidRPr="00F25C08" w:rsidRDefault="00C31F68" w:rsidP="00F25C08">
            <w:pPr>
              <w:snapToGrid w:val="0"/>
              <w:spacing w:after="20" w:line="220" w:lineRule="exact"/>
              <w:ind w:left="30"/>
              <w:rPr>
                <w:spacing w:val="13"/>
                <w:sz w:val="20"/>
                <w:szCs w:val="20"/>
              </w:rPr>
            </w:pPr>
            <w:r w:rsidRPr="00F25C08">
              <w:rPr>
                <w:rFonts w:hint="eastAsia"/>
                <w:spacing w:val="13"/>
                <w:sz w:val="20"/>
                <w:szCs w:val="20"/>
              </w:rPr>
              <w:t>団</w:t>
            </w:r>
            <w:r w:rsidR="000C49E3" w:rsidRPr="00F25C08">
              <w:rPr>
                <w:rFonts w:hint="eastAsia"/>
                <w:spacing w:val="13"/>
                <w:sz w:val="20"/>
                <w:szCs w:val="20"/>
              </w:rPr>
              <w:t xml:space="preserve">　　</w:t>
            </w:r>
            <w:r w:rsidRPr="00F25C08">
              <w:rPr>
                <w:rFonts w:hint="eastAsia"/>
                <w:spacing w:val="13"/>
                <w:sz w:val="20"/>
                <w:szCs w:val="20"/>
              </w:rPr>
              <w:t>体</w:t>
            </w:r>
            <w:r w:rsidR="000C49E3" w:rsidRPr="00F25C08">
              <w:rPr>
                <w:rFonts w:hint="eastAsia"/>
                <w:spacing w:val="13"/>
                <w:sz w:val="20"/>
                <w:szCs w:val="20"/>
              </w:rPr>
              <w:t xml:space="preserve">　　</w:t>
            </w:r>
            <w:r w:rsidRPr="00F25C08">
              <w:rPr>
                <w:rFonts w:hint="eastAsia"/>
                <w:spacing w:val="13"/>
                <w:sz w:val="20"/>
                <w:szCs w:val="20"/>
              </w:rPr>
              <w:t>名</w:t>
            </w:r>
          </w:p>
        </w:tc>
      </w:tr>
      <w:tr w:rsidR="00401C6A" w:rsidRPr="00F25C08" w14:paraId="569622C5" w14:textId="77777777" w:rsidTr="00401C6A">
        <w:trPr>
          <w:trHeight w:hRule="exact" w:val="380"/>
        </w:trPr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4DBC" w14:textId="77777777" w:rsidR="00401C6A" w:rsidRPr="00F25C08" w:rsidRDefault="00401C6A" w:rsidP="000C49E3">
            <w:pPr>
              <w:snapToGrid w:val="0"/>
              <w:spacing w:line="210" w:lineRule="exact"/>
              <w:rPr>
                <w:spacing w:val="19"/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038313AA" w14:textId="1C32DEDD" w:rsidR="00401C6A" w:rsidRPr="00F25C08" w:rsidRDefault="00C31F68" w:rsidP="00F25C08">
            <w:pPr>
              <w:snapToGrid w:val="0"/>
              <w:spacing w:after="20" w:line="220" w:lineRule="exact"/>
              <w:ind w:left="30"/>
              <w:rPr>
                <w:spacing w:val="13"/>
                <w:sz w:val="20"/>
                <w:szCs w:val="20"/>
              </w:rPr>
            </w:pPr>
            <w:r w:rsidRPr="00F25C08">
              <w:rPr>
                <w:rFonts w:hint="eastAsia"/>
                <w:spacing w:val="10"/>
                <w:sz w:val="20"/>
                <w:szCs w:val="20"/>
              </w:rPr>
              <w:t>代</w:t>
            </w:r>
            <w:r w:rsidR="005346EE" w:rsidRPr="00F25C08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F25C08">
              <w:rPr>
                <w:rFonts w:hint="eastAsia"/>
                <w:spacing w:val="10"/>
                <w:sz w:val="20"/>
                <w:szCs w:val="20"/>
              </w:rPr>
              <w:t>表</w:t>
            </w:r>
            <w:r w:rsidR="005346EE" w:rsidRPr="00F25C08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F25C08">
              <w:rPr>
                <w:rFonts w:hint="eastAsia"/>
                <w:spacing w:val="10"/>
                <w:sz w:val="20"/>
                <w:szCs w:val="20"/>
              </w:rPr>
              <w:t>者</w:t>
            </w:r>
            <w:r w:rsidR="005346EE" w:rsidRPr="00F25C08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F25C08">
              <w:rPr>
                <w:rFonts w:hint="eastAsia"/>
                <w:spacing w:val="10"/>
                <w:sz w:val="20"/>
                <w:szCs w:val="20"/>
              </w:rPr>
              <w:t>氏</w:t>
            </w:r>
            <w:r w:rsidR="005346EE" w:rsidRPr="00F25C08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F25C08">
              <w:rPr>
                <w:rFonts w:hint="eastAsia"/>
                <w:spacing w:val="13"/>
                <w:sz w:val="20"/>
                <w:szCs w:val="20"/>
              </w:rPr>
              <w:t>名</w:t>
            </w:r>
          </w:p>
        </w:tc>
      </w:tr>
      <w:tr w:rsidR="00401C6A" w14:paraId="7E622D6A" w14:textId="77777777" w:rsidTr="00401C6A">
        <w:trPr>
          <w:trHeight w:hRule="exact" w:val="380"/>
        </w:trPr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BA61" w14:textId="77777777" w:rsidR="00401C6A" w:rsidRPr="00F25C08" w:rsidRDefault="00401C6A" w:rsidP="000C49E3">
            <w:pPr>
              <w:snapToGrid w:val="0"/>
              <w:spacing w:line="210" w:lineRule="exact"/>
              <w:rPr>
                <w:spacing w:val="19"/>
                <w:sz w:val="20"/>
                <w:szCs w:val="20"/>
              </w:rPr>
            </w:pPr>
          </w:p>
        </w:tc>
        <w:tc>
          <w:tcPr>
            <w:tcW w:w="596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4433481C" w14:textId="64A2016A" w:rsidR="00401C6A" w:rsidRPr="00F25C08" w:rsidRDefault="00C31F68" w:rsidP="00F25C08">
            <w:pPr>
              <w:snapToGrid w:val="0"/>
              <w:spacing w:after="20" w:line="220" w:lineRule="exact"/>
              <w:ind w:left="30"/>
              <w:rPr>
                <w:spacing w:val="13"/>
                <w:sz w:val="20"/>
                <w:szCs w:val="20"/>
              </w:rPr>
            </w:pPr>
            <w:r w:rsidRPr="00F25C08">
              <w:rPr>
                <w:rFonts w:hint="eastAsia"/>
                <w:spacing w:val="13"/>
                <w:sz w:val="20"/>
                <w:szCs w:val="20"/>
              </w:rPr>
              <w:t>電</w:t>
            </w:r>
            <w:r w:rsidR="005346EE" w:rsidRPr="00F25C08">
              <w:rPr>
                <w:rFonts w:hint="eastAsia"/>
                <w:spacing w:val="13"/>
                <w:sz w:val="20"/>
                <w:szCs w:val="20"/>
              </w:rPr>
              <w:t xml:space="preserve">　</w:t>
            </w:r>
            <w:r w:rsidRPr="00F25C08">
              <w:rPr>
                <w:rFonts w:hint="eastAsia"/>
                <w:spacing w:val="13"/>
                <w:sz w:val="20"/>
                <w:szCs w:val="20"/>
              </w:rPr>
              <w:t>話</w:t>
            </w:r>
            <w:r w:rsidR="005346EE" w:rsidRPr="00F25C08">
              <w:rPr>
                <w:rFonts w:hint="eastAsia"/>
                <w:spacing w:val="13"/>
                <w:sz w:val="20"/>
                <w:szCs w:val="20"/>
              </w:rPr>
              <w:t xml:space="preserve">　</w:t>
            </w:r>
            <w:r w:rsidRPr="00F25C08">
              <w:rPr>
                <w:rFonts w:hint="eastAsia"/>
                <w:spacing w:val="13"/>
                <w:sz w:val="20"/>
                <w:szCs w:val="20"/>
              </w:rPr>
              <w:t>番</w:t>
            </w:r>
            <w:r w:rsidR="005346EE" w:rsidRPr="00F25C08">
              <w:rPr>
                <w:rFonts w:hint="eastAsia"/>
                <w:spacing w:val="13"/>
                <w:sz w:val="20"/>
                <w:szCs w:val="20"/>
              </w:rPr>
              <w:t xml:space="preserve">　</w:t>
            </w:r>
            <w:r w:rsidRPr="00F25C08">
              <w:rPr>
                <w:rFonts w:hint="eastAsia"/>
                <w:spacing w:val="13"/>
                <w:sz w:val="20"/>
                <w:szCs w:val="20"/>
              </w:rPr>
              <w:t>号</w:t>
            </w:r>
          </w:p>
        </w:tc>
      </w:tr>
      <w:tr w:rsidR="00401C6A" w14:paraId="3090C575" w14:textId="77777777" w:rsidTr="005346EE">
        <w:trPr>
          <w:trHeight w:hRule="exact" w:val="1480"/>
        </w:trPr>
        <w:tc>
          <w:tcPr>
            <w:tcW w:w="9420" w:type="dxa"/>
            <w:gridSpan w:val="7"/>
            <w:tcBorders>
              <w:top w:val="nil"/>
              <w:left w:val="nil"/>
              <w:right w:val="nil"/>
            </w:tcBorders>
          </w:tcPr>
          <w:p w14:paraId="1901CB88" w14:textId="361D25A3" w:rsidR="00401C6A" w:rsidRPr="00127AE5" w:rsidRDefault="00401C6A" w:rsidP="005346EE">
            <w:pPr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1739A7CC" w14:textId="77777777" w:rsidR="005346EE" w:rsidRPr="00127AE5" w:rsidRDefault="005346EE" w:rsidP="00F25C08">
            <w:pPr>
              <w:snapToGrid w:val="0"/>
              <w:spacing w:line="220" w:lineRule="exact"/>
              <w:rPr>
                <w:sz w:val="20"/>
                <w:szCs w:val="20"/>
              </w:rPr>
            </w:pPr>
          </w:p>
          <w:p w14:paraId="19EB27C1" w14:textId="77777777" w:rsidR="00C31F68" w:rsidRPr="00127AE5" w:rsidRDefault="00C31F68" w:rsidP="005346EE">
            <w:pPr>
              <w:snapToGrid w:val="0"/>
              <w:spacing w:line="200" w:lineRule="exact"/>
              <w:ind w:left="4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下記のとおり使用（減免）</w:t>
            </w:r>
            <w:r w:rsidRPr="00127AE5">
              <w:rPr>
                <w:rFonts w:hint="eastAsia"/>
                <w:spacing w:val="-2"/>
                <w:sz w:val="20"/>
                <w:szCs w:val="20"/>
              </w:rPr>
              <w:t>許可を申請しま</w:t>
            </w:r>
            <w:r w:rsidRPr="00127AE5">
              <w:rPr>
                <w:rFonts w:hint="eastAsia"/>
                <w:sz w:val="20"/>
                <w:szCs w:val="20"/>
              </w:rPr>
              <w:t>す。</w:t>
            </w:r>
          </w:p>
          <w:p w14:paraId="66FDC58E" w14:textId="6D60DB38" w:rsidR="00C31F68" w:rsidRPr="00127AE5" w:rsidRDefault="00C31F68" w:rsidP="00127AE5">
            <w:pPr>
              <w:snapToGrid w:val="0"/>
              <w:spacing w:line="540" w:lineRule="exact"/>
              <w:ind w:left="60"/>
              <w:jc w:val="center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401C6A" w:rsidRPr="00127AE5" w14:paraId="4DF5848F" w14:textId="77777777" w:rsidTr="005D789D">
        <w:trPr>
          <w:trHeight w:hRule="exact" w:val="1040"/>
        </w:trPr>
        <w:tc>
          <w:tcPr>
            <w:tcW w:w="2556" w:type="dxa"/>
            <w:gridSpan w:val="3"/>
            <w:vAlign w:val="center"/>
          </w:tcPr>
          <w:p w14:paraId="3CF3F06C" w14:textId="38F2AD34" w:rsidR="00401C6A" w:rsidRPr="00A9671D" w:rsidRDefault="00C31F68" w:rsidP="00A9671D">
            <w:pPr>
              <w:snapToGrid w:val="0"/>
              <w:spacing w:after="20" w:line="220" w:lineRule="exact"/>
              <w:ind w:left="210"/>
              <w:rPr>
                <w:sz w:val="20"/>
                <w:szCs w:val="20"/>
              </w:rPr>
            </w:pPr>
            <w:r w:rsidRPr="00A9671D">
              <w:rPr>
                <w:rFonts w:hint="eastAsia"/>
                <w:spacing w:val="8"/>
                <w:sz w:val="20"/>
                <w:szCs w:val="20"/>
              </w:rPr>
              <w:t>使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pacing w:val="8"/>
                <w:sz w:val="20"/>
                <w:szCs w:val="20"/>
              </w:rPr>
              <w:t>用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pacing w:val="8"/>
                <w:sz w:val="20"/>
                <w:szCs w:val="20"/>
              </w:rPr>
              <w:t>場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864" w:type="dxa"/>
            <w:gridSpan w:val="4"/>
          </w:tcPr>
          <w:p w14:paraId="7E32F470" w14:textId="77777777" w:rsidR="005D789D" w:rsidRPr="00A9671D" w:rsidRDefault="005D789D" w:rsidP="004E4EBE">
            <w:pPr>
              <w:snapToGrid w:val="0"/>
              <w:spacing w:line="140" w:lineRule="exact"/>
              <w:ind w:left="280"/>
              <w:rPr>
                <w:sz w:val="20"/>
                <w:szCs w:val="20"/>
              </w:rPr>
            </w:pPr>
          </w:p>
          <w:p w14:paraId="46EFD205" w14:textId="03D878CF" w:rsidR="00C31F68" w:rsidRPr="00A9671D" w:rsidRDefault="00C31F68" w:rsidP="004E4EBE">
            <w:pPr>
              <w:snapToGrid w:val="0"/>
              <w:spacing w:line="220" w:lineRule="exact"/>
              <w:ind w:left="270"/>
              <w:rPr>
                <w:sz w:val="20"/>
                <w:szCs w:val="20"/>
              </w:rPr>
            </w:pPr>
            <w:r w:rsidRPr="00A9671D">
              <w:rPr>
                <w:rFonts w:hint="eastAsia"/>
                <w:sz w:val="20"/>
                <w:szCs w:val="20"/>
              </w:rPr>
              <w:t>□</w:t>
            </w:r>
            <w:r w:rsidR="005D789D" w:rsidRPr="004E4EBE">
              <w:rPr>
                <w:rFonts w:hint="eastAsia"/>
                <w:spacing w:val="-2"/>
                <w:sz w:val="20"/>
                <w:szCs w:val="20"/>
              </w:rPr>
              <w:t xml:space="preserve">　 </w:t>
            </w:r>
            <w:r w:rsidRPr="00A9671D">
              <w:rPr>
                <w:rFonts w:hint="eastAsia"/>
                <w:sz w:val="20"/>
                <w:szCs w:val="20"/>
              </w:rPr>
              <w:t>多目的ホール</w:t>
            </w:r>
          </w:p>
          <w:p w14:paraId="41EE228F" w14:textId="77777777" w:rsidR="005D789D" w:rsidRPr="00A9671D" w:rsidRDefault="005D789D" w:rsidP="004E4EBE">
            <w:pPr>
              <w:snapToGrid w:val="0"/>
              <w:spacing w:line="300" w:lineRule="exact"/>
              <w:ind w:left="270"/>
              <w:rPr>
                <w:sz w:val="20"/>
                <w:szCs w:val="20"/>
              </w:rPr>
            </w:pPr>
          </w:p>
          <w:p w14:paraId="45F4733B" w14:textId="229F4417" w:rsidR="00401C6A" w:rsidRPr="00A9671D" w:rsidRDefault="00C31F68" w:rsidP="004E4EBE">
            <w:pPr>
              <w:snapToGrid w:val="0"/>
              <w:spacing w:line="220" w:lineRule="exact"/>
              <w:ind w:left="270"/>
              <w:rPr>
                <w:sz w:val="20"/>
                <w:szCs w:val="20"/>
              </w:rPr>
            </w:pPr>
            <w:r w:rsidRPr="00A9671D">
              <w:rPr>
                <w:rFonts w:hint="eastAsia"/>
                <w:sz w:val="20"/>
                <w:szCs w:val="20"/>
              </w:rPr>
              <w:t>□</w:t>
            </w:r>
            <w:r w:rsidR="005D789D" w:rsidRPr="004E4EBE">
              <w:rPr>
                <w:rFonts w:hint="eastAsia"/>
                <w:spacing w:val="-2"/>
                <w:sz w:val="20"/>
                <w:szCs w:val="20"/>
              </w:rPr>
              <w:t xml:space="preserve">　 </w:t>
            </w:r>
            <w:r w:rsidRPr="00A9671D">
              <w:rPr>
                <w:rFonts w:hint="eastAsia"/>
                <w:sz w:val="20"/>
                <w:szCs w:val="20"/>
              </w:rPr>
              <w:t>屋上テラス</w:t>
            </w:r>
          </w:p>
        </w:tc>
      </w:tr>
      <w:tr w:rsidR="00401C6A" w:rsidRPr="00127AE5" w14:paraId="03E9A25E" w14:textId="77777777" w:rsidTr="0059220E">
        <w:trPr>
          <w:trHeight w:hRule="exact" w:val="520"/>
        </w:trPr>
        <w:tc>
          <w:tcPr>
            <w:tcW w:w="2556" w:type="dxa"/>
            <w:gridSpan w:val="3"/>
            <w:vAlign w:val="center"/>
          </w:tcPr>
          <w:p w14:paraId="5EEB51E4" w14:textId="213952EA" w:rsidR="00401C6A" w:rsidRPr="00A9671D" w:rsidRDefault="00C31F68" w:rsidP="004E4EBE">
            <w:pPr>
              <w:snapToGrid w:val="0"/>
              <w:spacing w:after="20" w:line="220" w:lineRule="exact"/>
              <w:ind w:left="210"/>
              <w:rPr>
                <w:sz w:val="20"/>
                <w:szCs w:val="20"/>
              </w:rPr>
            </w:pPr>
            <w:r w:rsidRPr="00A9671D">
              <w:rPr>
                <w:rFonts w:hint="eastAsia"/>
                <w:spacing w:val="8"/>
                <w:sz w:val="20"/>
                <w:szCs w:val="20"/>
              </w:rPr>
              <w:t>使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pacing w:val="8"/>
                <w:sz w:val="20"/>
                <w:szCs w:val="20"/>
              </w:rPr>
              <w:t>用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pacing w:val="8"/>
                <w:sz w:val="20"/>
                <w:szCs w:val="20"/>
              </w:rPr>
              <w:t>目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z w:val="20"/>
                <w:szCs w:val="20"/>
              </w:rPr>
              <w:t>的</w:t>
            </w:r>
          </w:p>
        </w:tc>
        <w:tc>
          <w:tcPr>
            <w:tcW w:w="6864" w:type="dxa"/>
            <w:gridSpan w:val="4"/>
            <w:tcBorders>
              <w:bottom w:val="single" w:sz="4" w:space="0" w:color="auto"/>
            </w:tcBorders>
            <w:vAlign w:val="center"/>
          </w:tcPr>
          <w:p w14:paraId="2884A639" w14:textId="77777777" w:rsidR="00401C6A" w:rsidRPr="00A9671D" w:rsidRDefault="00401C6A" w:rsidP="00F12DF6">
            <w:pPr>
              <w:snapToGrid w:val="0"/>
              <w:spacing w:line="220" w:lineRule="exact"/>
              <w:rPr>
                <w:sz w:val="20"/>
                <w:szCs w:val="20"/>
              </w:rPr>
            </w:pPr>
          </w:p>
        </w:tc>
      </w:tr>
      <w:tr w:rsidR="005200EB" w14:paraId="78BFAF4A" w14:textId="77777777" w:rsidTr="00D05A43">
        <w:trPr>
          <w:trHeight w:hRule="exact" w:val="1040"/>
        </w:trPr>
        <w:tc>
          <w:tcPr>
            <w:tcW w:w="2556" w:type="dxa"/>
            <w:gridSpan w:val="3"/>
            <w:vAlign w:val="center"/>
          </w:tcPr>
          <w:p w14:paraId="53205D2A" w14:textId="35EF4C4B" w:rsidR="00C31F68" w:rsidRPr="00A9671D" w:rsidRDefault="00C31F68" w:rsidP="00A9671D">
            <w:pPr>
              <w:snapToGrid w:val="0"/>
              <w:spacing w:after="20" w:line="220" w:lineRule="exact"/>
              <w:ind w:left="210"/>
              <w:rPr>
                <w:sz w:val="20"/>
                <w:szCs w:val="20"/>
              </w:rPr>
            </w:pPr>
            <w:r w:rsidRPr="00A9671D">
              <w:rPr>
                <w:rFonts w:hint="eastAsia"/>
                <w:spacing w:val="8"/>
                <w:sz w:val="20"/>
                <w:szCs w:val="20"/>
              </w:rPr>
              <w:t>施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　　　　　　</w:t>
            </w:r>
            <w:r w:rsidRPr="00A9671D">
              <w:rPr>
                <w:rFonts w:hint="eastAsia"/>
                <w:sz w:val="20"/>
                <w:szCs w:val="20"/>
              </w:rPr>
              <w:t>設</w:t>
            </w:r>
          </w:p>
          <w:p w14:paraId="35069277" w14:textId="39190827" w:rsidR="005200EB" w:rsidRPr="00A9671D" w:rsidRDefault="00C31F68" w:rsidP="00A9671D">
            <w:pPr>
              <w:snapToGrid w:val="0"/>
              <w:spacing w:after="20" w:line="220" w:lineRule="exact"/>
              <w:ind w:left="210"/>
              <w:rPr>
                <w:sz w:val="20"/>
                <w:szCs w:val="20"/>
              </w:rPr>
            </w:pPr>
            <w:r w:rsidRPr="00A9671D">
              <w:rPr>
                <w:rFonts w:hint="eastAsia"/>
                <w:spacing w:val="8"/>
                <w:sz w:val="20"/>
                <w:szCs w:val="20"/>
              </w:rPr>
              <w:t>使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pacing w:val="8"/>
                <w:sz w:val="20"/>
                <w:szCs w:val="20"/>
              </w:rPr>
              <w:t>用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pacing w:val="8"/>
                <w:sz w:val="20"/>
                <w:szCs w:val="20"/>
              </w:rPr>
              <w:t>日</w:t>
            </w:r>
            <w:r w:rsidR="005D789D" w:rsidRPr="00A9671D"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906" w:type="dxa"/>
            <w:gridSpan w:val="3"/>
            <w:tcBorders>
              <w:right w:val="nil"/>
            </w:tcBorders>
            <w:vAlign w:val="center"/>
          </w:tcPr>
          <w:p w14:paraId="582DC069" w14:textId="43CC9D04" w:rsidR="005200EB" w:rsidRPr="00A9671D" w:rsidRDefault="00C31F68" w:rsidP="003F1492">
            <w:pPr>
              <w:snapToGrid w:val="0"/>
              <w:spacing w:after="20" w:line="220" w:lineRule="exact"/>
              <w:jc w:val="right"/>
              <w:rPr>
                <w:sz w:val="20"/>
                <w:szCs w:val="20"/>
              </w:rPr>
            </w:pPr>
            <w:r w:rsidRPr="004E4EBE">
              <w:rPr>
                <w:rFonts w:hint="eastAsia"/>
                <w:spacing w:val="12"/>
                <w:sz w:val="20"/>
                <w:szCs w:val="20"/>
              </w:rPr>
              <w:t>年</w:t>
            </w:r>
            <w:r w:rsidR="003F1492" w:rsidRPr="004E4EBE">
              <w:rPr>
                <w:rFonts w:hint="eastAsia"/>
                <w:spacing w:val="12"/>
                <w:sz w:val="20"/>
                <w:szCs w:val="20"/>
              </w:rPr>
              <w:t xml:space="preserve">　　　</w:t>
            </w:r>
            <w:r w:rsidRPr="004E4EBE">
              <w:rPr>
                <w:rFonts w:hint="eastAsia"/>
                <w:spacing w:val="12"/>
                <w:sz w:val="20"/>
                <w:szCs w:val="20"/>
              </w:rPr>
              <w:t>月</w:t>
            </w:r>
            <w:r w:rsidR="003F1492" w:rsidRPr="004E4EBE">
              <w:rPr>
                <w:rFonts w:hint="eastAsia"/>
                <w:spacing w:val="12"/>
                <w:sz w:val="20"/>
                <w:szCs w:val="20"/>
              </w:rPr>
              <w:t xml:space="preserve">　　　</w:t>
            </w:r>
            <w:r w:rsidRPr="00A9671D">
              <w:rPr>
                <w:rFonts w:hint="eastAsia"/>
                <w:sz w:val="20"/>
                <w:szCs w:val="20"/>
              </w:rPr>
              <w:t>日</w:t>
            </w:r>
            <w:r w:rsidR="003F1492" w:rsidRPr="004E4EBE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</w:p>
        </w:tc>
        <w:tc>
          <w:tcPr>
            <w:tcW w:w="2958" w:type="dxa"/>
            <w:tcBorders>
              <w:left w:val="nil"/>
            </w:tcBorders>
          </w:tcPr>
          <w:p w14:paraId="0322C49F" w14:textId="77777777" w:rsidR="00D05A43" w:rsidRPr="00A9671D" w:rsidRDefault="00D05A43" w:rsidP="00D05A43">
            <w:pPr>
              <w:snapToGrid w:val="0"/>
              <w:spacing w:line="140" w:lineRule="exact"/>
              <w:rPr>
                <w:sz w:val="20"/>
                <w:szCs w:val="20"/>
              </w:rPr>
            </w:pPr>
          </w:p>
          <w:p w14:paraId="28B16BC1" w14:textId="085C43BE" w:rsidR="00C31F68" w:rsidRPr="00A9671D" w:rsidRDefault="00C31F68" w:rsidP="004E4EBE">
            <w:pPr>
              <w:snapToGrid w:val="0"/>
              <w:spacing w:line="220" w:lineRule="exact"/>
              <w:ind w:left="300"/>
              <w:rPr>
                <w:sz w:val="20"/>
                <w:szCs w:val="20"/>
              </w:rPr>
            </w:pPr>
            <w:r w:rsidRPr="00A9671D">
              <w:rPr>
                <w:rFonts w:hint="eastAsia"/>
                <w:sz w:val="20"/>
                <w:szCs w:val="20"/>
              </w:rPr>
              <w:t>時</w:t>
            </w:r>
            <w:r w:rsidR="00960200">
              <w:rPr>
                <w:rFonts w:hint="eastAsia"/>
                <w:sz w:val="20"/>
                <w:szCs w:val="20"/>
              </w:rPr>
              <w:t xml:space="preserve">　　</w:t>
            </w:r>
            <w:r w:rsidR="00960200" w:rsidRPr="00960200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Pr="00A9671D">
              <w:rPr>
                <w:rFonts w:hint="eastAsia"/>
                <w:sz w:val="20"/>
                <w:szCs w:val="20"/>
              </w:rPr>
              <w:t>分</w:t>
            </w:r>
          </w:p>
          <w:p w14:paraId="6E6F92C3" w14:textId="7E6E5F37" w:rsidR="005200EB" w:rsidRPr="00A9671D" w:rsidRDefault="00C31F68" w:rsidP="004E4EBE">
            <w:pPr>
              <w:snapToGrid w:val="0"/>
              <w:spacing w:line="300" w:lineRule="exact"/>
              <w:ind w:left="300"/>
              <w:jc w:val="right"/>
              <w:rPr>
                <w:sz w:val="20"/>
                <w:szCs w:val="20"/>
              </w:rPr>
            </w:pPr>
            <w:r w:rsidRPr="004E4EBE">
              <w:rPr>
                <w:rFonts w:hint="eastAsia"/>
                <w:sz w:val="20"/>
                <w:szCs w:val="20"/>
              </w:rPr>
              <w:t>（</w:t>
            </w:r>
            <w:r w:rsidR="00AA1303" w:rsidRPr="004E4EBE">
              <w:rPr>
                <w:rFonts w:hint="eastAsia"/>
                <w:sz w:val="20"/>
                <w:szCs w:val="20"/>
              </w:rPr>
              <w:t xml:space="preserve">　　　</w:t>
            </w:r>
            <w:r w:rsidRPr="00960200">
              <w:rPr>
                <w:rFonts w:hint="eastAsia"/>
                <w:sz w:val="20"/>
                <w:szCs w:val="20"/>
              </w:rPr>
              <w:t>時</w:t>
            </w:r>
            <w:r w:rsidRPr="00960200">
              <w:rPr>
                <w:rFonts w:hint="eastAsia"/>
                <w:spacing w:val="22"/>
                <w:sz w:val="20"/>
                <w:szCs w:val="20"/>
              </w:rPr>
              <w:t>間</w:t>
            </w:r>
            <w:r w:rsidRPr="00A9671D">
              <w:rPr>
                <w:rFonts w:hint="eastAsia"/>
                <w:sz w:val="20"/>
                <w:szCs w:val="20"/>
              </w:rPr>
              <w:t>）</w:t>
            </w:r>
          </w:p>
          <w:p w14:paraId="6E3B6C89" w14:textId="23855C9B" w:rsidR="00C31F68" w:rsidRPr="00A9671D" w:rsidRDefault="00C31F68" w:rsidP="004E4EBE">
            <w:pPr>
              <w:snapToGrid w:val="0"/>
              <w:spacing w:line="220" w:lineRule="exact"/>
              <w:ind w:left="300"/>
              <w:rPr>
                <w:sz w:val="20"/>
                <w:szCs w:val="20"/>
              </w:rPr>
            </w:pPr>
            <w:r w:rsidRPr="00A9671D">
              <w:rPr>
                <w:rFonts w:hint="eastAsia"/>
                <w:sz w:val="20"/>
                <w:szCs w:val="20"/>
              </w:rPr>
              <w:t>時</w:t>
            </w:r>
            <w:r w:rsidR="00960200">
              <w:rPr>
                <w:rFonts w:hint="eastAsia"/>
                <w:sz w:val="20"/>
                <w:szCs w:val="20"/>
              </w:rPr>
              <w:t xml:space="preserve">　　</w:t>
            </w:r>
            <w:r w:rsidR="00960200" w:rsidRPr="00960200">
              <w:rPr>
                <w:rFonts w:hint="eastAsia"/>
                <w:spacing w:val="8"/>
                <w:sz w:val="20"/>
                <w:szCs w:val="20"/>
              </w:rPr>
              <w:t xml:space="preserve"> </w:t>
            </w:r>
            <w:r w:rsidRPr="00A9671D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01C6A" w14:paraId="7C89E41A" w14:textId="77777777" w:rsidTr="00C375F2">
        <w:trPr>
          <w:trHeight w:hRule="exact" w:val="520"/>
        </w:trPr>
        <w:tc>
          <w:tcPr>
            <w:tcW w:w="2556" w:type="dxa"/>
            <w:gridSpan w:val="3"/>
            <w:vAlign w:val="center"/>
          </w:tcPr>
          <w:p w14:paraId="6CB49CE5" w14:textId="21CE21E5" w:rsidR="00401C6A" w:rsidRPr="00A9671D" w:rsidRDefault="00C31F68" w:rsidP="004E4EBE">
            <w:pPr>
              <w:snapToGrid w:val="0"/>
              <w:spacing w:after="20" w:line="220" w:lineRule="exact"/>
              <w:ind w:left="210"/>
              <w:rPr>
                <w:sz w:val="20"/>
                <w:szCs w:val="20"/>
              </w:rPr>
            </w:pPr>
            <w:r w:rsidRPr="004E4EBE">
              <w:rPr>
                <w:rFonts w:hint="eastAsia"/>
                <w:spacing w:val="-2"/>
                <w:sz w:val="20"/>
                <w:szCs w:val="20"/>
              </w:rPr>
              <w:t>参</w:t>
            </w:r>
            <w:r w:rsidR="005D789D" w:rsidRPr="004E4EBE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4E4EBE">
              <w:rPr>
                <w:rFonts w:hint="eastAsia"/>
                <w:spacing w:val="-2"/>
                <w:sz w:val="20"/>
                <w:szCs w:val="20"/>
              </w:rPr>
              <w:t>集</w:t>
            </w:r>
            <w:r w:rsidR="005D789D" w:rsidRPr="004E4EBE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4E4EBE">
              <w:rPr>
                <w:rFonts w:hint="eastAsia"/>
                <w:spacing w:val="-2"/>
                <w:sz w:val="20"/>
                <w:szCs w:val="20"/>
              </w:rPr>
              <w:t>予</w:t>
            </w:r>
            <w:r w:rsidR="005D789D" w:rsidRPr="004E4EBE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4E4EBE">
              <w:rPr>
                <w:rFonts w:hint="eastAsia"/>
                <w:spacing w:val="-4"/>
                <w:sz w:val="20"/>
                <w:szCs w:val="20"/>
              </w:rPr>
              <w:t>定</w:t>
            </w:r>
            <w:r w:rsidR="005D789D" w:rsidRPr="004E4EBE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4E4EBE">
              <w:rPr>
                <w:rFonts w:hint="eastAsia"/>
                <w:spacing w:val="-4"/>
                <w:sz w:val="20"/>
                <w:szCs w:val="20"/>
              </w:rPr>
              <w:t>人</w:t>
            </w:r>
            <w:r w:rsidR="005D789D" w:rsidRPr="004E4EBE"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  <w:r w:rsidRPr="00A9671D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6864" w:type="dxa"/>
            <w:gridSpan w:val="4"/>
            <w:vAlign w:val="center"/>
          </w:tcPr>
          <w:p w14:paraId="15446957" w14:textId="46D509E5" w:rsidR="00401C6A" w:rsidRPr="00A9671D" w:rsidRDefault="00C31F68" w:rsidP="00960200">
            <w:pPr>
              <w:snapToGrid w:val="0"/>
              <w:spacing w:after="20" w:line="220" w:lineRule="exact"/>
              <w:ind w:left="280"/>
              <w:rPr>
                <w:sz w:val="20"/>
                <w:szCs w:val="20"/>
              </w:rPr>
            </w:pPr>
            <w:r w:rsidRPr="00A9671D">
              <w:rPr>
                <w:rFonts w:hint="eastAsia"/>
                <w:sz w:val="20"/>
                <w:szCs w:val="20"/>
              </w:rPr>
              <w:t>男</w:t>
            </w:r>
            <w:r w:rsidR="00AC1401" w:rsidRPr="00A9671D">
              <w:rPr>
                <w:rFonts w:hint="eastAsia"/>
                <w:sz w:val="20"/>
                <w:szCs w:val="20"/>
              </w:rPr>
              <w:t xml:space="preserve">　　　　　</w:t>
            </w:r>
            <w:r w:rsidRPr="00A9671D">
              <w:rPr>
                <w:rFonts w:hint="eastAsia"/>
                <w:sz w:val="20"/>
                <w:szCs w:val="20"/>
              </w:rPr>
              <w:t>名</w:t>
            </w:r>
            <w:r w:rsidR="00AC1401" w:rsidRPr="00A9671D">
              <w:rPr>
                <w:rFonts w:hint="eastAsia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z w:val="20"/>
                <w:szCs w:val="20"/>
              </w:rPr>
              <w:t>・</w:t>
            </w:r>
            <w:r w:rsidR="00AC1401" w:rsidRPr="00960200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="00960200" w:rsidRPr="00960200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A9671D">
              <w:rPr>
                <w:rFonts w:hint="eastAsia"/>
                <w:sz w:val="20"/>
                <w:szCs w:val="20"/>
              </w:rPr>
              <w:t>女</w:t>
            </w:r>
            <w:r w:rsidR="00AC1401" w:rsidRPr="00A9671D">
              <w:rPr>
                <w:rFonts w:hint="eastAsia"/>
                <w:sz w:val="20"/>
                <w:szCs w:val="20"/>
              </w:rPr>
              <w:t xml:space="preserve">　　　　　</w:t>
            </w:r>
            <w:r w:rsidRPr="00A9671D">
              <w:rPr>
                <w:rFonts w:hint="eastAsia"/>
                <w:sz w:val="20"/>
                <w:szCs w:val="20"/>
              </w:rPr>
              <w:t>名</w:t>
            </w:r>
            <w:r w:rsidR="00AC1401" w:rsidRPr="00960200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 w:rsidRPr="00A9671D">
              <w:rPr>
                <w:rFonts w:hint="eastAsia"/>
                <w:sz w:val="20"/>
                <w:szCs w:val="20"/>
              </w:rPr>
              <w:t>・</w:t>
            </w:r>
            <w:r w:rsidR="00AC1401" w:rsidRPr="00960200">
              <w:rPr>
                <w:rFonts w:hint="eastAsia"/>
                <w:spacing w:val="10"/>
                <w:sz w:val="20"/>
                <w:szCs w:val="20"/>
              </w:rPr>
              <w:t xml:space="preserve">　 </w:t>
            </w:r>
            <w:r w:rsidRPr="00960200">
              <w:rPr>
                <w:rFonts w:hint="eastAsia"/>
                <w:spacing w:val="-2"/>
                <w:sz w:val="20"/>
                <w:szCs w:val="20"/>
              </w:rPr>
              <w:t>計</w:t>
            </w:r>
            <w:r w:rsidR="00AC1401" w:rsidRPr="00A9671D">
              <w:rPr>
                <w:rFonts w:hint="eastAsia"/>
                <w:sz w:val="20"/>
                <w:szCs w:val="20"/>
              </w:rPr>
              <w:t xml:space="preserve">　　　　　</w:t>
            </w:r>
            <w:r w:rsidRPr="00A9671D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401C6A" w14:paraId="2D3975B3" w14:textId="77777777" w:rsidTr="00C93F12">
        <w:trPr>
          <w:trHeight w:hRule="exact" w:val="520"/>
        </w:trPr>
        <w:tc>
          <w:tcPr>
            <w:tcW w:w="2556" w:type="dxa"/>
            <w:gridSpan w:val="3"/>
            <w:vAlign w:val="center"/>
          </w:tcPr>
          <w:p w14:paraId="5100ADCF" w14:textId="5184B1F8" w:rsidR="00401C6A" w:rsidRPr="00A9671D" w:rsidRDefault="00C31F68" w:rsidP="004E4EBE">
            <w:pPr>
              <w:snapToGrid w:val="0"/>
              <w:spacing w:after="20" w:line="220" w:lineRule="exact"/>
              <w:ind w:left="210"/>
              <w:rPr>
                <w:sz w:val="20"/>
                <w:szCs w:val="20"/>
              </w:rPr>
            </w:pPr>
            <w:r w:rsidRPr="004E4EBE">
              <w:rPr>
                <w:rFonts w:hint="eastAsia"/>
                <w:spacing w:val="22"/>
                <w:sz w:val="20"/>
                <w:szCs w:val="20"/>
              </w:rPr>
              <w:t>使</w:t>
            </w:r>
            <w:r w:rsidR="005D789D" w:rsidRPr="004E4EBE">
              <w:rPr>
                <w:rFonts w:hint="eastAsia"/>
                <w:spacing w:val="22"/>
                <w:sz w:val="20"/>
                <w:szCs w:val="20"/>
              </w:rPr>
              <w:t xml:space="preserve">　</w:t>
            </w:r>
            <w:r w:rsidRPr="004E4EBE">
              <w:rPr>
                <w:rFonts w:hint="eastAsia"/>
                <w:spacing w:val="22"/>
                <w:sz w:val="20"/>
                <w:szCs w:val="20"/>
              </w:rPr>
              <w:t>用</w:t>
            </w:r>
            <w:r w:rsidR="005D789D" w:rsidRPr="004E4EBE">
              <w:rPr>
                <w:rFonts w:hint="eastAsia"/>
                <w:spacing w:val="22"/>
                <w:sz w:val="20"/>
                <w:szCs w:val="20"/>
              </w:rPr>
              <w:t xml:space="preserve">　</w:t>
            </w:r>
            <w:r w:rsidRPr="004E4EBE">
              <w:rPr>
                <w:rFonts w:hint="eastAsia"/>
                <w:spacing w:val="22"/>
                <w:sz w:val="20"/>
                <w:szCs w:val="20"/>
              </w:rPr>
              <w:t>責</w:t>
            </w:r>
            <w:r w:rsidR="005D789D" w:rsidRPr="004E4EBE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4E4EBE">
              <w:rPr>
                <w:rFonts w:hint="eastAsia"/>
                <w:spacing w:val="20"/>
                <w:sz w:val="20"/>
                <w:szCs w:val="20"/>
              </w:rPr>
              <w:t>任</w:t>
            </w:r>
            <w:r w:rsidR="005D789D" w:rsidRPr="004E4EBE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A9671D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6864" w:type="dxa"/>
            <w:gridSpan w:val="4"/>
            <w:vAlign w:val="center"/>
          </w:tcPr>
          <w:p w14:paraId="29DD635B" w14:textId="1012B026" w:rsidR="00401C6A" w:rsidRPr="00A9671D" w:rsidRDefault="00C31F68" w:rsidP="00960200">
            <w:pPr>
              <w:snapToGrid w:val="0"/>
              <w:spacing w:after="20" w:line="220" w:lineRule="exact"/>
              <w:ind w:left="240"/>
              <w:rPr>
                <w:sz w:val="20"/>
                <w:szCs w:val="20"/>
              </w:rPr>
            </w:pPr>
            <w:r w:rsidRPr="00960200">
              <w:rPr>
                <w:rFonts w:hint="eastAsia"/>
                <w:spacing w:val="-18"/>
                <w:sz w:val="20"/>
                <w:szCs w:val="20"/>
              </w:rPr>
              <w:t>氏</w:t>
            </w:r>
            <w:r w:rsidR="00EF0118" w:rsidRPr="00960200">
              <w:rPr>
                <w:rFonts w:hint="eastAsia"/>
                <w:spacing w:val="-18"/>
                <w:sz w:val="20"/>
                <w:szCs w:val="20"/>
              </w:rPr>
              <w:t xml:space="preserve">　</w:t>
            </w:r>
            <w:r w:rsidR="00EF0118" w:rsidRPr="00A9671D">
              <w:rPr>
                <w:rFonts w:hint="eastAsia"/>
                <w:sz w:val="20"/>
                <w:szCs w:val="20"/>
              </w:rPr>
              <w:t xml:space="preserve"> </w:t>
            </w:r>
            <w:r w:rsidRPr="00A9671D">
              <w:rPr>
                <w:rFonts w:hint="eastAsia"/>
                <w:sz w:val="20"/>
                <w:szCs w:val="20"/>
              </w:rPr>
              <w:t>名</w:t>
            </w:r>
            <w:r w:rsidR="00EF0118" w:rsidRPr="00A9671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960200" w:rsidRPr="00960200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="00EF0118" w:rsidRPr="00960200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Pr="00A9671D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401C6A" w14:paraId="48B1A854" w14:textId="77777777" w:rsidTr="00EF0118">
        <w:trPr>
          <w:trHeight w:hRule="exact" w:val="1560"/>
        </w:trPr>
        <w:tc>
          <w:tcPr>
            <w:tcW w:w="2556" w:type="dxa"/>
            <w:gridSpan w:val="3"/>
            <w:tcBorders>
              <w:bottom w:val="single" w:sz="4" w:space="0" w:color="auto"/>
            </w:tcBorders>
            <w:vAlign w:val="center"/>
          </w:tcPr>
          <w:p w14:paraId="10650D20" w14:textId="64F5F77C" w:rsidR="00401C6A" w:rsidRPr="00A9671D" w:rsidRDefault="00C31F68" w:rsidP="004E4EBE">
            <w:pPr>
              <w:snapToGrid w:val="0"/>
              <w:spacing w:after="20" w:line="220" w:lineRule="exact"/>
              <w:ind w:left="210"/>
              <w:rPr>
                <w:sz w:val="20"/>
                <w:szCs w:val="20"/>
              </w:rPr>
            </w:pPr>
            <w:r w:rsidRPr="004E4EBE">
              <w:rPr>
                <w:rFonts w:hint="eastAsia"/>
                <w:spacing w:val="-6"/>
                <w:sz w:val="20"/>
                <w:szCs w:val="20"/>
              </w:rPr>
              <w:t>減</w:t>
            </w:r>
            <w:r w:rsidR="005D789D" w:rsidRPr="004E4EBE"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Pr="004E4EBE">
              <w:rPr>
                <w:rFonts w:hint="eastAsia"/>
                <w:spacing w:val="-6"/>
                <w:sz w:val="20"/>
                <w:szCs w:val="20"/>
              </w:rPr>
              <w:t>免</w:t>
            </w:r>
            <w:r w:rsidR="005D789D" w:rsidRPr="004E4EBE"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Pr="004E4EBE">
              <w:rPr>
                <w:rFonts w:hint="eastAsia"/>
                <w:spacing w:val="-6"/>
                <w:sz w:val="20"/>
                <w:szCs w:val="20"/>
              </w:rPr>
              <w:t>を</w:t>
            </w:r>
            <w:r w:rsidR="005D789D" w:rsidRPr="004E4EBE"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Pr="004E4EBE">
              <w:rPr>
                <w:rFonts w:hint="eastAsia"/>
                <w:spacing w:val="-6"/>
                <w:sz w:val="20"/>
                <w:szCs w:val="20"/>
              </w:rPr>
              <w:t>受</w:t>
            </w:r>
            <w:r w:rsidR="005D789D" w:rsidRPr="004E4EBE"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Pr="004E4EBE">
              <w:rPr>
                <w:rFonts w:hint="eastAsia"/>
                <w:spacing w:val="-6"/>
                <w:sz w:val="20"/>
                <w:szCs w:val="20"/>
              </w:rPr>
              <w:t>け</w:t>
            </w:r>
            <w:r w:rsidR="005D789D" w:rsidRPr="004E4EBE"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Pr="004E4EBE">
              <w:rPr>
                <w:rFonts w:hint="eastAsia"/>
                <w:spacing w:val="-6"/>
                <w:sz w:val="20"/>
                <w:szCs w:val="20"/>
              </w:rPr>
              <w:t>る</w:t>
            </w:r>
            <w:r w:rsidR="005D789D" w:rsidRPr="004E4EBE"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Pr="004E4EBE">
              <w:rPr>
                <w:rFonts w:hint="eastAsia"/>
                <w:spacing w:val="-6"/>
                <w:sz w:val="20"/>
                <w:szCs w:val="20"/>
              </w:rPr>
              <w:t>理</w:t>
            </w:r>
            <w:r w:rsidR="005D789D" w:rsidRPr="004E4EBE">
              <w:rPr>
                <w:rFonts w:hint="eastAsia"/>
                <w:spacing w:val="-6"/>
                <w:sz w:val="20"/>
                <w:szCs w:val="20"/>
              </w:rPr>
              <w:t xml:space="preserve"> </w:t>
            </w:r>
            <w:r w:rsidRPr="00A9671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6864" w:type="dxa"/>
            <w:gridSpan w:val="4"/>
            <w:tcBorders>
              <w:bottom w:val="single" w:sz="4" w:space="0" w:color="auto"/>
            </w:tcBorders>
          </w:tcPr>
          <w:p w14:paraId="6002FBA0" w14:textId="77777777" w:rsidR="00F06A5E" w:rsidRPr="00A9671D" w:rsidRDefault="00F06A5E" w:rsidP="0043459D">
            <w:pPr>
              <w:snapToGrid w:val="0"/>
              <w:spacing w:line="120" w:lineRule="exact"/>
              <w:rPr>
                <w:sz w:val="20"/>
                <w:szCs w:val="20"/>
              </w:rPr>
            </w:pPr>
          </w:p>
          <w:p w14:paraId="3816B27A" w14:textId="5FE86148" w:rsidR="00C31F68" w:rsidRPr="00382370" w:rsidRDefault="00C31F68" w:rsidP="00960200">
            <w:pPr>
              <w:snapToGrid w:val="0"/>
              <w:spacing w:line="240" w:lineRule="exact"/>
              <w:ind w:left="270"/>
              <w:rPr>
                <w:sz w:val="20"/>
                <w:szCs w:val="20"/>
              </w:rPr>
            </w:pPr>
            <w:r w:rsidRPr="00382370">
              <w:rPr>
                <w:rFonts w:hint="eastAsia"/>
                <w:spacing w:val="8"/>
                <w:sz w:val="20"/>
                <w:szCs w:val="20"/>
              </w:rPr>
              <w:t>□</w:t>
            </w:r>
            <w:r w:rsidR="00F06A5E" w:rsidRPr="00382370">
              <w:rPr>
                <w:rFonts w:hint="eastAsia"/>
                <w:spacing w:val="-4"/>
                <w:sz w:val="20"/>
                <w:szCs w:val="20"/>
              </w:rPr>
              <w:t xml:space="preserve"> </w:t>
            </w:r>
            <w:r w:rsidRPr="00382370">
              <w:rPr>
                <w:rFonts w:hint="eastAsia"/>
                <w:spacing w:val="-2"/>
                <w:sz w:val="20"/>
                <w:szCs w:val="20"/>
              </w:rPr>
              <w:t>条例第11条第１項第１号（町・教育委員会）</w:t>
            </w:r>
          </w:p>
          <w:p w14:paraId="6558862D" w14:textId="77777777" w:rsidR="00F06A5E" w:rsidRPr="00A9671D" w:rsidRDefault="00F06A5E" w:rsidP="00345736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  <w:p w14:paraId="59C9B36F" w14:textId="10206AFB" w:rsidR="00C31F68" w:rsidRPr="00A9671D" w:rsidRDefault="00C31F68" w:rsidP="00345736">
            <w:pPr>
              <w:snapToGrid w:val="0"/>
              <w:spacing w:line="240" w:lineRule="exact"/>
              <w:ind w:left="270"/>
              <w:rPr>
                <w:sz w:val="20"/>
                <w:szCs w:val="20"/>
              </w:rPr>
            </w:pPr>
            <w:r w:rsidRPr="00382370">
              <w:rPr>
                <w:rFonts w:hint="eastAsia"/>
                <w:spacing w:val="8"/>
                <w:sz w:val="20"/>
                <w:szCs w:val="20"/>
              </w:rPr>
              <w:t>□</w:t>
            </w:r>
            <w:r w:rsidR="00F06A5E" w:rsidRPr="00382370">
              <w:rPr>
                <w:rFonts w:hint="eastAsia"/>
                <w:spacing w:val="4"/>
                <w:sz w:val="20"/>
                <w:szCs w:val="20"/>
              </w:rPr>
              <w:t xml:space="preserve"> </w:t>
            </w:r>
            <w:r w:rsidRPr="00382370">
              <w:rPr>
                <w:rFonts w:hint="eastAsia"/>
                <w:spacing w:val="-2"/>
                <w:sz w:val="20"/>
                <w:szCs w:val="20"/>
              </w:rPr>
              <w:t>条例第11条第１項第２号（町公的機関・町内学校）</w:t>
            </w:r>
          </w:p>
          <w:p w14:paraId="46B4D19C" w14:textId="77777777" w:rsidR="00F06A5E" w:rsidRPr="00A9671D" w:rsidRDefault="00F06A5E" w:rsidP="00345736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  <w:p w14:paraId="3891B3F6" w14:textId="6CF075E9" w:rsidR="00401C6A" w:rsidRPr="00A9671D" w:rsidRDefault="00C31F68" w:rsidP="00345736">
            <w:pPr>
              <w:snapToGrid w:val="0"/>
              <w:spacing w:line="240" w:lineRule="exact"/>
              <w:ind w:left="270"/>
              <w:rPr>
                <w:sz w:val="20"/>
                <w:szCs w:val="20"/>
              </w:rPr>
            </w:pPr>
            <w:r w:rsidRPr="00382370">
              <w:rPr>
                <w:rFonts w:hint="eastAsia"/>
                <w:spacing w:val="8"/>
                <w:sz w:val="20"/>
                <w:szCs w:val="20"/>
              </w:rPr>
              <w:t>□</w:t>
            </w:r>
            <w:r w:rsidR="00F06A5E" w:rsidRPr="00382370">
              <w:rPr>
                <w:rFonts w:hint="eastAsia"/>
                <w:spacing w:val="4"/>
                <w:sz w:val="20"/>
                <w:szCs w:val="20"/>
              </w:rPr>
              <w:t xml:space="preserve"> </w:t>
            </w:r>
            <w:r w:rsidRPr="00382370">
              <w:rPr>
                <w:rFonts w:hint="eastAsia"/>
                <w:spacing w:val="-2"/>
                <w:sz w:val="20"/>
                <w:szCs w:val="20"/>
              </w:rPr>
              <w:t>条例第11条第１項第３号（教育委員会認定）</w:t>
            </w:r>
          </w:p>
        </w:tc>
      </w:tr>
      <w:tr w:rsidR="00401C6A" w14:paraId="46A24338" w14:textId="77777777" w:rsidTr="00F06A5E">
        <w:trPr>
          <w:trHeight w:hRule="exact" w:val="1040"/>
        </w:trPr>
        <w:tc>
          <w:tcPr>
            <w:tcW w:w="9420" w:type="dxa"/>
            <w:gridSpan w:val="7"/>
            <w:tcBorders>
              <w:left w:val="nil"/>
              <w:right w:val="nil"/>
            </w:tcBorders>
            <w:vAlign w:val="bottom"/>
          </w:tcPr>
          <w:p w14:paraId="1CE2DF6E" w14:textId="16DC23F6" w:rsidR="00C31F68" w:rsidRPr="0095506E" w:rsidRDefault="00F06A5E" w:rsidP="00F06A5E">
            <w:pPr>
              <w:snapToGrid w:val="0"/>
              <w:spacing w:line="520" w:lineRule="exact"/>
              <w:rPr>
                <w:b/>
                <w:bCs/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5506E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="00B47B22" w:rsidRPr="0095506E">
              <w:rPr>
                <w:rFonts w:hint="eastAsia"/>
                <w:spacing w:val="-10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使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用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料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納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付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済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通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>知</w:t>
            </w:r>
            <w:r w:rsidRPr="0095506E">
              <w:rPr>
                <w:rFonts w:hint="eastAsia"/>
                <w:b/>
                <w:bCs/>
                <w:spacing w:val="16"/>
                <w:sz w:val="20"/>
                <w:szCs w:val="20"/>
              </w:rPr>
              <w:t xml:space="preserve">　</w:t>
            </w:r>
            <w:r w:rsidR="00C31F68" w:rsidRPr="0095506E">
              <w:rPr>
                <w:rFonts w:hint="eastAsia"/>
                <w:b/>
                <w:bCs/>
                <w:sz w:val="20"/>
                <w:szCs w:val="20"/>
              </w:rPr>
              <w:t>書</w:t>
            </w:r>
          </w:p>
        </w:tc>
      </w:tr>
      <w:tr w:rsidR="0059220E" w:rsidRPr="005B03D1" w14:paraId="5FC6FECA" w14:textId="77777777" w:rsidTr="003C1F72">
        <w:trPr>
          <w:trHeight w:hRule="exact" w:val="510"/>
        </w:trPr>
        <w:tc>
          <w:tcPr>
            <w:tcW w:w="1277" w:type="dxa"/>
            <w:vMerge w:val="restart"/>
            <w:vAlign w:val="center"/>
          </w:tcPr>
          <w:p w14:paraId="59F9A764" w14:textId="5824A8B6" w:rsidR="0059220E" w:rsidRPr="00127AE5" w:rsidRDefault="00C31F68" w:rsidP="00F507D3">
            <w:pPr>
              <w:snapToGrid w:val="0"/>
              <w:spacing w:after="40" w:line="220" w:lineRule="exact"/>
              <w:jc w:val="center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1104" w:type="dxa"/>
            <w:vMerge w:val="restart"/>
            <w:vAlign w:val="center"/>
          </w:tcPr>
          <w:p w14:paraId="4DE705BF" w14:textId="77777777" w:rsidR="00C31F68" w:rsidRPr="00127AE5" w:rsidRDefault="00C31F68" w:rsidP="00DB78EF">
            <w:pPr>
              <w:snapToGrid w:val="0"/>
              <w:spacing w:line="220" w:lineRule="exact"/>
              <w:ind w:left="26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多目的</w:t>
            </w:r>
          </w:p>
          <w:p w14:paraId="17D98AD4" w14:textId="32D45D09" w:rsidR="0059220E" w:rsidRPr="00127AE5" w:rsidRDefault="00C31F68" w:rsidP="00DB78EF">
            <w:pPr>
              <w:snapToGrid w:val="0"/>
              <w:spacing w:after="40" w:line="220" w:lineRule="exact"/>
              <w:ind w:left="26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ホール</w:t>
            </w:r>
          </w:p>
        </w:tc>
        <w:tc>
          <w:tcPr>
            <w:tcW w:w="2160" w:type="dxa"/>
            <w:gridSpan w:val="3"/>
            <w:tcBorders>
              <w:bottom w:val="dotted" w:sz="6" w:space="0" w:color="auto"/>
            </w:tcBorders>
            <w:vAlign w:val="center"/>
          </w:tcPr>
          <w:p w14:paraId="59977E52" w14:textId="4FF0A1A0" w:rsidR="0059220E" w:rsidRPr="00127AE5" w:rsidRDefault="00C31F68" w:rsidP="00087E08">
            <w:pPr>
              <w:snapToGrid w:val="0"/>
              <w:spacing w:after="20" w:line="220" w:lineRule="exact"/>
              <w:ind w:left="20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日中</w:t>
            </w:r>
            <w:r w:rsidRPr="0095506E">
              <w:rPr>
                <w:rFonts w:hint="eastAsia"/>
                <w:sz w:val="20"/>
                <w:szCs w:val="20"/>
              </w:rPr>
              <w:t>(９</w:t>
            </w:r>
            <w:r w:rsidRPr="0095506E">
              <w:rPr>
                <w:rFonts w:hint="eastAsia"/>
                <w:spacing w:val="-2"/>
                <w:sz w:val="20"/>
                <w:szCs w:val="20"/>
              </w:rPr>
              <w:t>時～1</w:t>
            </w:r>
            <w:r w:rsidRPr="0095506E">
              <w:rPr>
                <w:rFonts w:hint="eastAsia"/>
                <w:sz w:val="20"/>
                <w:szCs w:val="20"/>
              </w:rPr>
              <w:t>7時</w:t>
            </w:r>
            <w:r w:rsidRPr="00127AE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879" w:type="dxa"/>
            <w:gridSpan w:val="2"/>
            <w:tcBorders>
              <w:bottom w:val="dotted" w:sz="6" w:space="0" w:color="auto"/>
            </w:tcBorders>
            <w:vAlign w:val="center"/>
          </w:tcPr>
          <w:p w14:paraId="23D5E536" w14:textId="551AECCE" w:rsidR="0059220E" w:rsidRPr="00127AE5" w:rsidRDefault="00C31F68" w:rsidP="008659AC">
            <w:pPr>
              <w:snapToGrid w:val="0"/>
              <w:spacing w:after="20" w:line="220" w:lineRule="exact"/>
              <w:ind w:right="80"/>
              <w:jc w:val="right"/>
              <w:rPr>
                <w:sz w:val="20"/>
                <w:szCs w:val="20"/>
              </w:rPr>
            </w:pPr>
            <w:r w:rsidRPr="00CD0D0E">
              <w:rPr>
                <w:rFonts w:hint="eastAsia"/>
                <w:spacing w:val="-4"/>
                <w:sz w:val="16"/>
                <w:szCs w:val="16"/>
              </w:rPr>
              <w:t>(時間</w:t>
            </w:r>
            <w:r w:rsidRPr="00CD0D0E">
              <w:rPr>
                <w:rFonts w:hint="eastAsia"/>
                <w:sz w:val="16"/>
                <w:szCs w:val="16"/>
              </w:rPr>
              <w:t>)</w:t>
            </w:r>
            <w:r w:rsidR="000303D8" w:rsidRPr="00CD0D0E">
              <w:rPr>
                <w:rFonts w:hint="eastAsia"/>
                <w:sz w:val="20"/>
                <w:szCs w:val="20"/>
              </w:rPr>
              <w:t xml:space="preserve">　</w:t>
            </w:r>
            <w:r w:rsidR="0095506E" w:rsidRPr="00CD0D0E">
              <w:rPr>
                <w:rFonts w:hint="eastAsia"/>
                <w:sz w:val="20"/>
                <w:szCs w:val="20"/>
              </w:rPr>
              <w:t xml:space="preserve">　　</w:t>
            </w:r>
            <w:r w:rsidRPr="00CD0D0E">
              <w:rPr>
                <w:rFonts w:hint="eastAsia"/>
                <w:b/>
                <w:bCs/>
                <w:sz w:val="20"/>
                <w:szCs w:val="20"/>
              </w:rPr>
              <w:t>22</w:t>
            </w:r>
            <w:r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>0</w:t>
            </w:r>
            <w:r w:rsidR="00F507D3"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D0D0E">
              <w:rPr>
                <w:rFonts w:hint="eastAsia"/>
                <w:sz w:val="20"/>
                <w:szCs w:val="20"/>
              </w:rPr>
              <w:t>円</w:t>
            </w:r>
            <w:r w:rsidR="00F507D3" w:rsidRPr="008659AC">
              <w:rPr>
                <w:rFonts w:hint="eastAsia"/>
                <w:sz w:val="20"/>
                <w:szCs w:val="20"/>
              </w:rPr>
              <w:t xml:space="preserve">　　　　</w:t>
            </w:r>
            <w:r w:rsidR="00F507D3" w:rsidRPr="00CD0D0E">
              <w:rPr>
                <w:rFonts w:hint="eastAsia"/>
                <w:spacing w:val="-4"/>
                <w:sz w:val="20"/>
                <w:szCs w:val="20"/>
              </w:rPr>
              <w:t xml:space="preserve">　　</w:t>
            </w:r>
            <w:r w:rsidRPr="008659AC">
              <w:rPr>
                <w:rFonts w:hint="eastAsia"/>
                <w:sz w:val="16"/>
                <w:szCs w:val="16"/>
              </w:rPr>
              <w:t>＝</w:t>
            </w:r>
            <w:r w:rsidR="00F507D3" w:rsidRPr="008659AC">
              <w:rPr>
                <w:rFonts w:hint="eastAsia"/>
                <w:sz w:val="20"/>
                <w:szCs w:val="20"/>
              </w:rPr>
              <w:t xml:space="preserve">　　　　</w:t>
            </w:r>
            <w:r w:rsidR="00F507D3" w:rsidRPr="008659AC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127AE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9220E" w:rsidRPr="005B03D1" w14:paraId="1ED6EF73" w14:textId="77777777" w:rsidTr="003C1F72">
        <w:trPr>
          <w:trHeight w:hRule="exact" w:val="510"/>
        </w:trPr>
        <w:tc>
          <w:tcPr>
            <w:tcW w:w="1277" w:type="dxa"/>
            <w:vMerge/>
            <w:vAlign w:val="center"/>
          </w:tcPr>
          <w:p w14:paraId="702971BB" w14:textId="77777777" w:rsidR="0059220E" w:rsidRPr="00127AE5" w:rsidRDefault="0059220E" w:rsidP="00DB78EF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14:paraId="13FA0D4F" w14:textId="77777777" w:rsidR="0059220E" w:rsidRPr="00127AE5" w:rsidRDefault="0059220E" w:rsidP="00DB78EF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6" w:space="0" w:color="auto"/>
            </w:tcBorders>
            <w:vAlign w:val="center"/>
          </w:tcPr>
          <w:p w14:paraId="00FD17C9" w14:textId="5B02C1EB" w:rsidR="0059220E" w:rsidRPr="00127AE5" w:rsidRDefault="00C31F68" w:rsidP="00087E08">
            <w:pPr>
              <w:snapToGrid w:val="0"/>
              <w:spacing w:after="20" w:line="220" w:lineRule="exact"/>
              <w:ind w:left="20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夜間</w:t>
            </w:r>
            <w:r w:rsidRPr="0095506E">
              <w:rPr>
                <w:rFonts w:hint="eastAsia"/>
                <w:sz w:val="20"/>
                <w:szCs w:val="20"/>
              </w:rPr>
              <w:t>(17</w:t>
            </w:r>
            <w:r w:rsidRPr="0095506E">
              <w:rPr>
                <w:rFonts w:hint="eastAsia"/>
                <w:spacing w:val="-2"/>
                <w:sz w:val="20"/>
                <w:szCs w:val="20"/>
              </w:rPr>
              <w:t>時～1</w:t>
            </w:r>
            <w:r w:rsidR="0096140D">
              <w:rPr>
                <w:rFonts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Pr="00127AE5">
              <w:rPr>
                <w:rFonts w:hint="eastAsia"/>
                <w:sz w:val="20"/>
                <w:szCs w:val="20"/>
              </w:rPr>
              <w:t>時)</w:t>
            </w:r>
          </w:p>
        </w:tc>
        <w:tc>
          <w:tcPr>
            <w:tcW w:w="4879" w:type="dxa"/>
            <w:gridSpan w:val="2"/>
            <w:tcBorders>
              <w:top w:val="dotted" w:sz="6" w:space="0" w:color="auto"/>
            </w:tcBorders>
            <w:vAlign w:val="center"/>
          </w:tcPr>
          <w:p w14:paraId="08862F72" w14:textId="3D561F70" w:rsidR="0059220E" w:rsidRPr="00127AE5" w:rsidRDefault="00C31F68" w:rsidP="008659AC">
            <w:pPr>
              <w:snapToGrid w:val="0"/>
              <w:spacing w:after="20" w:line="220" w:lineRule="exact"/>
              <w:ind w:right="80"/>
              <w:jc w:val="right"/>
              <w:rPr>
                <w:sz w:val="20"/>
                <w:szCs w:val="20"/>
              </w:rPr>
            </w:pPr>
            <w:r w:rsidRPr="00CD0D0E">
              <w:rPr>
                <w:rFonts w:hint="eastAsia"/>
                <w:spacing w:val="-4"/>
                <w:sz w:val="16"/>
                <w:szCs w:val="16"/>
              </w:rPr>
              <w:t>(時間</w:t>
            </w:r>
            <w:r w:rsidRPr="00CD0D0E">
              <w:rPr>
                <w:rFonts w:hint="eastAsia"/>
                <w:sz w:val="16"/>
                <w:szCs w:val="16"/>
              </w:rPr>
              <w:t>)</w:t>
            </w:r>
            <w:r w:rsidR="0095506E" w:rsidRPr="00CD0D0E">
              <w:rPr>
                <w:rFonts w:hint="eastAsia"/>
                <w:sz w:val="20"/>
                <w:szCs w:val="20"/>
              </w:rPr>
              <w:t xml:space="preserve">　　</w:t>
            </w:r>
            <w:r w:rsidRPr="00CD0D0E">
              <w:rPr>
                <w:rFonts w:hint="eastAsia"/>
                <w:b/>
                <w:bCs/>
                <w:sz w:val="20"/>
                <w:szCs w:val="20"/>
              </w:rPr>
              <w:t>1,10</w:t>
            </w:r>
            <w:r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>0</w:t>
            </w:r>
            <w:r w:rsidR="00F507D3"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F507D3" w:rsidRPr="00CD0D0E">
              <w:rPr>
                <w:rFonts w:hint="eastAsia"/>
                <w:sz w:val="20"/>
                <w:szCs w:val="20"/>
              </w:rPr>
              <w:t xml:space="preserve">円　　　　</w:t>
            </w:r>
            <w:r w:rsidR="00F507D3" w:rsidRPr="00CD0D0E">
              <w:rPr>
                <w:rFonts w:hint="eastAsia"/>
                <w:spacing w:val="-4"/>
                <w:sz w:val="20"/>
                <w:szCs w:val="20"/>
              </w:rPr>
              <w:t xml:space="preserve">　　</w:t>
            </w:r>
            <w:r w:rsidR="00F507D3" w:rsidRPr="008659AC">
              <w:rPr>
                <w:rFonts w:hint="eastAsia"/>
                <w:sz w:val="16"/>
                <w:szCs w:val="16"/>
              </w:rPr>
              <w:t>＝</w:t>
            </w:r>
            <w:r w:rsidR="00F507D3" w:rsidRPr="008659AC">
              <w:rPr>
                <w:rFonts w:hint="eastAsia"/>
                <w:sz w:val="20"/>
                <w:szCs w:val="20"/>
              </w:rPr>
              <w:t xml:space="preserve">　　　　</w:t>
            </w:r>
            <w:r w:rsidR="00F507D3" w:rsidRPr="008659AC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F507D3" w:rsidRPr="00127AE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9220E" w:rsidRPr="005B03D1" w14:paraId="0AF2CA57" w14:textId="77777777" w:rsidTr="003C1F72">
        <w:trPr>
          <w:trHeight w:hRule="exact" w:val="520"/>
        </w:trPr>
        <w:tc>
          <w:tcPr>
            <w:tcW w:w="1277" w:type="dxa"/>
            <w:vMerge/>
            <w:vAlign w:val="center"/>
          </w:tcPr>
          <w:p w14:paraId="36ACD540" w14:textId="77777777" w:rsidR="0059220E" w:rsidRPr="00127AE5" w:rsidRDefault="0059220E" w:rsidP="00DB78EF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70B64EDA" w14:textId="77777777" w:rsidR="00C31F68" w:rsidRPr="00127AE5" w:rsidRDefault="00C31F68" w:rsidP="00DB78EF">
            <w:pPr>
              <w:snapToGrid w:val="0"/>
              <w:spacing w:line="220" w:lineRule="exact"/>
              <w:ind w:left="36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屋上</w:t>
            </w:r>
          </w:p>
          <w:p w14:paraId="08583945" w14:textId="1CFBF6AF" w:rsidR="0059220E" w:rsidRPr="00127AE5" w:rsidRDefault="00C31F68" w:rsidP="00DB78EF">
            <w:pPr>
              <w:snapToGrid w:val="0"/>
              <w:spacing w:after="40" w:line="220" w:lineRule="exact"/>
              <w:ind w:left="25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テラス</w:t>
            </w:r>
          </w:p>
        </w:tc>
        <w:tc>
          <w:tcPr>
            <w:tcW w:w="2160" w:type="dxa"/>
            <w:gridSpan w:val="3"/>
            <w:tcBorders>
              <w:bottom w:val="dotted" w:sz="6" w:space="0" w:color="auto"/>
            </w:tcBorders>
            <w:vAlign w:val="center"/>
          </w:tcPr>
          <w:p w14:paraId="1F7DB881" w14:textId="5FA22598" w:rsidR="0059220E" w:rsidRPr="00127AE5" w:rsidRDefault="00C31F68" w:rsidP="00087E08">
            <w:pPr>
              <w:snapToGrid w:val="0"/>
              <w:spacing w:after="20" w:line="220" w:lineRule="exact"/>
              <w:ind w:left="20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日中(９</w:t>
            </w:r>
            <w:r w:rsidRPr="0095506E">
              <w:rPr>
                <w:rFonts w:hint="eastAsia"/>
                <w:spacing w:val="-2"/>
                <w:sz w:val="20"/>
                <w:szCs w:val="20"/>
              </w:rPr>
              <w:t>時～1</w:t>
            </w:r>
            <w:r w:rsidRPr="00127AE5">
              <w:rPr>
                <w:rFonts w:hint="eastAsia"/>
                <w:sz w:val="20"/>
                <w:szCs w:val="20"/>
              </w:rPr>
              <w:t>7時)</w:t>
            </w:r>
          </w:p>
        </w:tc>
        <w:tc>
          <w:tcPr>
            <w:tcW w:w="4879" w:type="dxa"/>
            <w:gridSpan w:val="2"/>
            <w:tcBorders>
              <w:bottom w:val="dotted" w:sz="6" w:space="0" w:color="auto"/>
            </w:tcBorders>
            <w:vAlign w:val="center"/>
          </w:tcPr>
          <w:p w14:paraId="351BEA28" w14:textId="19AA8251" w:rsidR="0059220E" w:rsidRPr="00127AE5" w:rsidRDefault="00C31F68" w:rsidP="008659AC">
            <w:pPr>
              <w:snapToGrid w:val="0"/>
              <w:spacing w:after="20" w:line="220" w:lineRule="exact"/>
              <w:ind w:right="80"/>
              <w:jc w:val="right"/>
              <w:rPr>
                <w:sz w:val="20"/>
                <w:szCs w:val="20"/>
              </w:rPr>
            </w:pPr>
            <w:r w:rsidRPr="00CD0D0E">
              <w:rPr>
                <w:rFonts w:hint="eastAsia"/>
                <w:spacing w:val="-4"/>
                <w:sz w:val="16"/>
                <w:szCs w:val="16"/>
              </w:rPr>
              <w:t>(時間</w:t>
            </w:r>
            <w:r w:rsidRPr="00CD0D0E">
              <w:rPr>
                <w:rFonts w:hint="eastAsia"/>
                <w:sz w:val="16"/>
                <w:szCs w:val="16"/>
              </w:rPr>
              <w:t>)</w:t>
            </w:r>
            <w:r w:rsidR="0095506E" w:rsidRPr="00CD0D0E">
              <w:rPr>
                <w:rFonts w:hint="eastAsia"/>
                <w:sz w:val="20"/>
                <w:szCs w:val="20"/>
              </w:rPr>
              <w:t xml:space="preserve">　</w:t>
            </w:r>
            <w:r w:rsidR="00F507D3" w:rsidRPr="00CD0D0E">
              <w:rPr>
                <w:rFonts w:hint="eastAsia"/>
                <w:sz w:val="20"/>
                <w:szCs w:val="20"/>
              </w:rPr>
              <w:t xml:space="preserve">　</w:t>
            </w:r>
            <w:r w:rsidR="0095506E" w:rsidRPr="00CD0D0E">
              <w:rPr>
                <w:rFonts w:hint="eastAsia"/>
                <w:sz w:val="20"/>
                <w:szCs w:val="20"/>
              </w:rPr>
              <w:t xml:space="preserve">　</w:t>
            </w:r>
            <w:r w:rsidRPr="00CD0D0E">
              <w:rPr>
                <w:rFonts w:hint="eastAsia"/>
                <w:b/>
                <w:bCs/>
                <w:sz w:val="20"/>
                <w:szCs w:val="20"/>
              </w:rPr>
              <w:t>22</w:t>
            </w:r>
            <w:r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>0</w:t>
            </w:r>
            <w:r w:rsidR="00F507D3"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F507D3" w:rsidRPr="00CD0D0E">
              <w:rPr>
                <w:rFonts w:hint="eastAsia"/>
                <w:sz w:val="20"/>
                <w:szCs w:val="20"/>
              </w:rPr>
              <w:t xml:space="preserve">円　　　　</w:t>
            </w:r>
            <w:r w:rsidR="00F507D3" w:rsidRPr="00CD0D0E">
              <w:rPr>
                <w:rFonts w:hint="eastAsia"/>
                <w:spacing w:val="-4"/>
                <w:sz w:val="20"/>
                <w:szCs w:val="20"/>
              </w:rPr>
              <w:t xml:space="preserve">　　</w:t>
            </w:r>
            <w:r w:rsidR="00F507D3" w:rsidRPr="008659AC">
              <w:rPr>
                <w:rFonts w:hint="eastAsia"/>
                <w:sz w:val="16"/>
                <w:szCs w:val="16"/>
              </w:rPr>
              <w:t>＝</w:t>
            </w:r>
            <w:r w:rsidR="00F507D3" w:rsidRPr="008659AC">
              <w:rPr>
                <w:rFonts w:hint="eastAsia"/>
                <w:sz w:val="20"/>
                <w:szCs w:val="20"/>
              </w:rPr>
              <w:t xml:space="preserve">　　　　</w:t>
            </w:r>
            <w:r w:rsidR="00F507D3" w:rsidRPr="008659AC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F507D3" w:rsidRPr="00127AE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9220E" w14:paraId="1F60C64B" w14:textId="77777777" w:rsidTr="003C1F72">
        <w:trPr>
          <w:trHeight w:hRule="exact" w:val="520"/>
        </w:trPr>
        <w:tc>
          <w:tcPr>
            <w:tcW w:w="1277" w:type="dxa"/>
            <w:vMerge/>
            <w:vAlign w:val="center"/>
          </w:tcPr>
          <w:p w14:paraId="1F491BDD" w14:textId="77777777" w:rsidR="0059220E" w:rsidRPr="00127AE5" w:rsidRDefault="0059220E" w:rsidP="00DB78EF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14:paraId="3925A313" w14:textId="77777777" w:rsidR="0059220E" w:rsidRPr="00127AE5" w:rsidRDefault="0059220E" w:rsidP="00DB78EF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6" w:space="0" w:color="auto"/>
            </w:tcBorders>
            <w:vAlign w:val="center"/>
          </w:tcPr>
          <w:p w14:paraId="52BE9FDC" w14:textId="3D188604" w:rsidR="0059220E" w:rsidRPr="00127AE5" w:rsidRDefault="00C31F68" w:rsidP="00087E08">
            <w:pPr>
              <w:snapToGrid w:val="0"/>
              <w:spacing w:after="20" w:line="220" w:lineRule="exact"/>
              <w:ind w:left="200"/>
              <w:rPr>
                <w:sz w:val="20"/>
                <w:szCs w:val="20"/>
              </w:rPr>
            </w:pPr>
            <w:r w:rsidRPr="00127AE5">
              <w:rPr>
                <w:rFonts w:hint="eastAsia"/>
                <w:sz w:val="20"/>
                <w:szCs w:val="20"/>
              </w:rPr>
              <w:t>夜間(17</w:t>
            </w:r>
            <w:r w:rsidRPr="0095506E">
              <w:rPr>
                <w:rFonts w:hint="eastAsia"/>
                <w:spacing w:val="-2"/>
                <w:sz w:val="20"/>
                <w:szCs w:val="20"/>
              </w:rPr>
              <w:t>時～1</w:t>
            </w:r>
            <w:r w:rsidR="0096140D">
              <w:rPr>
                <w:rFonts w:hint="eastAsia"/>
                <w:sz w:val="20"/>
                <w:szCs w:val="20"/>
              </w:rPr>
              <w:t>8</w:t>
            </w:r>
            <w:r w:rsidRPr="00127AE5">
              <w:rPr>
                <w:rFonts w:hint="eastAsia"/>
                <w:sz w:val="20"/>
                <w:szCs w:val="20"/>
              </w:rPr>
              <w:t>時)</w:t>
            </w:r>
          </w:p>
        </w:tc>
        <w:tc>
          <w:tcPr>
            <w:tcW w:w="4879" w:type="dxa"/>
            <w:gridSpan w:val="2"/>
            <w:tcBorders>
              <w:top w:val="dotted" w:sz="6" w:space="0" w:color="auto"/>
            </w:tcBorders>
            <w:vAlign w:val="center"/>
          </w:tcPr>
          <w:p w14:paraId="7607AC10" w14:textId="334FDBA8" w:rsidR="0059220E" w:rsidRPr="00127AE5" w:rsidRDefault="00C31F68" w:rsidP="008659AC">
            <w:pPr>
              <w:snapToGrid w:val="0"/>
              <w:spacing w:after="20" w:line="220" w:lineRule="exact"/>
              <w:ind w:right="80"/>
              <w:jc w:val="right"/>
              <w:rPr>
                <w:sz w:val="20"/>
                <w:szCs w:val="20"/>
              </w:rPr>
            </w:pPr>
            <w:r w:rsidRPr="00CD0D0E">
              <w:rPr>
                <w:rFonts w:hint="eastAsia"/>
                <w:spacing w:val="-4"/>
                <w:sz w:val="16"/>
                <w:szCs w:val="16"/>
              </w:rPr>
              <w:t>(時間</w:t>
            </w:r>
            <w:r w:rsidRPr="00CD0D0E">
              <w:rPr>
                <w:rFonts w:hint="eastAsia"/>
                <w:sz w:val="16"/>
                <w:szCs w:val="16"/>
              </w:rPr>
              <w:t>)</w:t>
            </w:r>
            <w:r w:rsidR="0095506E" w:rsidRPr="00CD0D0E">
              <w:rPr>
                <w:rFonts w:hint="eastAsia"/>
                <w:sz w:val="20"/>
                <w:szCs w:val="20"/>
              </w:rPr>
              <w:t xml:space="preserve">　</w:t>
            </w:r>
            <w:r w:rsidR="00F507D3" w:rsidRPr="00CD0D0E">
              <w:rPr>
                <w:rFonts w:hint="eastAsia"/>
                <w:sz w:val="20"/>
                <w:szCs w:val="20"/>
              </w:rPr>
              <w:t xml:space="preserve">　</w:t>
            </w:r>
            <w:r w:rsidR="0095506E" w:rsidRPr="00CD0D0E">
              <w:rPr>
                <w:rFonts w:hint="eastAsia"/>
                <w:sz w:val="20"/>
                <w:szCs w:val="20"/>
              </w:rPr>
              <w:t xml:space="preserve">　</w:t>
            </w:r>
            <w:r w:rsidRPr="00CD0D0E">
              <w:rPr>
                <w:rFonts w:hint="eastAsia"/>
                <w:b/>
                <w:bCs/>
                <w:sz w:val="20"/>
                <w:szCs w:val="20"/>
              </w:rPr>
              <w:t>22</w:t>
            </w:r>
            <w:r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>0</w:t>
            </w:r>
            <w:r w:rsidR="00F507D3" w:rsidRPr="00CD0D0E">
              <w:rPr>
                <w:rFonts w:hint="eastAsia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F507D3" w:rsidRPr="00CD0D0E">
              <w:rPr>
                <w:rFonts w:hint="eastAsia"/>
                <w:sz w:val="20"/>
                <w:szCs w:val="20"/>
              </w:rPr>
              <w:t xml:space="preserve">円　　　　</w:t>
            </w:r>
            <w:r w:rsidR="00F507D3" w:rsidRPr="00CD0D0E">
              <w:rPr>
                <w:rFonts w:hint="eastAsia"/>
                <w:spacing w:val="-4"/>
                <w:sz w:val="20"/>
                <w:szCs w:val="20"/>
              </w:rPr>
              <w:t xml:space="preserve">　　</w:t>
            </w:r>
            <w:r w:rsidR="00F507D3" w:rsidRPr="008659AC">
              <w:rPr>
                <w:rFonts w:hint="eastAsia"/>
                <w:sz w:val="16"/>
                <w:szCs w:val="16"/>
              </w:rPr>
              <w:t>＝</w:t>
            </w:r>
            <w:r w:rsidR="00F507D3" w:rsidRPr="008659AC">
              <w:rPr>
                <w:rFonts w:hint="eastAsia"/>
                <w:sz w:val="20"/>
                <w:szCs w:val="20"/>
              </w:rPr>
              <w:t xml:space="preserve">　　　　</w:t>
            </w:r>
            <w:r w:rsidR="00F507D3" w:rsidRPr="008659AC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F507D3" w:rsidRPr="00127AE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9220E" w14:paraId="4AB179A3" w14:textId="77777777" w:rsidTr="008659AC">
        <w:trPr>
          <w:trHeight w:hRule="exact" w:val="520"/>
        </w:trPr>
        <w:tc>
          <w:tcPr>
            <w:tcW w:w="1277" w:type="dxa"/>
            <w:vAlign w:val="center"/>
          </w:tcPr>
          <w:p w14:paraId="5EA3F50D" w14:textId="11693A3E" w:rsidR="0059220E" w:rsidRPr="0095506E" w:rsidRDefault="00C31F68" w:rsidP="00F507D3">
            <w:pPr>
              <w:snapToGrid w:val="0"/>
              <w:spacing w:after="20"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95506E">
              <w:rPr>
                <w:rFonts w:hint="eastAsia"/>
                <w:b/>
                <w:bCs/>
                <w:sz w:val="20"/>
                <w:szCs w:val="20"/>
              </w:rPr>
              <w:t>領収済印</w:t>
            </w:r>
          </w:p>
        </w:tc>
        <w:tc>
          <w:tcPr>
            <w:tcW w:w="3264" w:type="dxa"/>
            <w:gridSpan w:val="4"/>
            <w:vAlign w:val="center"/>
          </w:tcPr>
          <w:p w14:paraId="52FCCA57" w14:textId="33167E55" w:rsidR="0059220E" w:rsidRPr="00127AE5" w:rsidRDefault="00F507D3" w:rsidP="00F507D3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  <w:r w:rsidRPr="00F507D3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 w:rsidR="00C31F68" w:rsidRPr="007E3806">
              <w:rPr>
                <w:rFonts w:hint="eastAsia"/>
                <w:spacing w:val="12"/>
                <w:sz w:val="20"/>
                <w:szCs w:val="20"/>
              </w:rPr>
              <w:t xml:space="preserve">冷　</w:t>
            </w:r>
            <w:r w:rsidR="007E3806" w:rsidRPr="007E3806">
              <w:rPr>
                <w:rFonts w:hint="eastAsia"/>
                <w:spacing w:val="12"/>
                <w:sz w:val="20"/>
                <w:szCs w:val="20"/>
              </w:rPr>
              <w:t xml:space="preserve"> </w:t>
            </w:r>
            <w:r w:rsidR="00C31F68" w:rsidRPr="007E3806">
              <w:rPr>
                <w:rFonts w:hint="eastAsia"/>
                <w:spacing w:val="12"/>
                <w:sz w:val="20"/>
                <w:szCs w:val="20"/>
              </w:rPr>
              <w:t xml:space="preserve">暖　</w:t>
            </w:r>
            <w:r w:rsidR="007E3806" w:rsidRPr="007E3806">
              <w:rPr>
                <w:rFonts w:hint="eastAsia"/>
                <w:spacing w:val="12"/>
                <w:sz w:val="20"/>
                <w:szCs w:val="20"/>
              </w:rPr>
              <w:t xml:space="preserve"> </w:t>
            </w:r>
            <w:r w:rsidR="00C31F68" w:rsidRPr="007E3806">
              <w:rPr>
                <w:rFonts w:hint="eastAsia"/>
                <w:spacing w:val="12"/>
                <w:sz w:val="20"/>
                <w:szCs w:val="20"/>
              </w:rPr>
              <w:t xml:space="preserve">房　</w:t>
            </w:r>
            <w:r w:rsidR="007E3806" w:rsidRPr="007E3806">
              <w:rPr>
                <w:rFonts w:hint="eastAsia"/>
                <w:spacing w:val="12"/>
                <w:sz w:val="20"/>
                <w:szCs w:val="20"/>
              </w:rPr>
              <w:t xml:space="preserve"> </w:t>
            </w:r>
            <w:r w:rsidR="00C31F68" w:rsidRPr="007E3806">
              <w:rPr>
                <w:rFonts w:hint="eastAsia"/>
                <w:spacing w:val="12"/>
                <w:sz w:val="20"/>
                <w:szCs w:val="20"/>
              </w:rPr>
              <w:t xml:space="preserve">使　</w:t>
            </w:r>
            <w:r w:rsidR="007E3806" w:rsidRPr="007E3806">
              <w:rPr>
                <w:rFonts w:hint="eastAsia"/>
                <w:spacing w:val="12"/>
                <w:sz w:val="20"/>
                <w:szCs w:val="20"/>
              </w:rPr>
              <w:t xml:space="preserve"> </w:t>
            </w:r>
            <w:r w:rsidR="00C31F68" w:rsidRPr="00127AE5">
              <w:rPr>
                <w:rFonts w:hint="eastAsia"/>
                <w:sz w:val="20"/>
                <w:szCs w:val="20"/>
              </w:rPr>
              <w:t>用</w:t>
            </w:r>
          </w:p>
        </w:tc>
        <w:tc>
          <w:tcPr>
            <w:tcW w:w="4879" w:type="dxa"/>
            <w:gridSpan w:val="2"/>
            <w:vAlign w:val="center"/>
          </w:tcPr>
          <w:p w14:paraId="46EB448C" w14:textId="78A6F8CF" w:rsidR="0059220E" w:rsidRPr="00127AE5" w:rsidRDefault="000C49E3" w:rsidP="008659AC">
            <w:pPr>
              <w:snapToGrid w:val="0"/>
              <w:spacing w:after="20" w:line="220" w:lineRule="exact"/>
              <w:ind w:right="80"/>
              <w:jc w:val="right"/>
              <w:rPr>
                <w:sz w:val="20"/>
                <w:szCs w:val="20"/>
              </w:rPr>
            </w:pPr>
            <w:r w:rsidRPr="0043459D">
              <w:rPr>
                <w:rFonts w:hint="eastAsia"/>
                <w:spacing w:val="4"/>
                <w:sz w:val="20"/>
                <w:szCs w:val="20"/>
              </w:rPr>
              <w:t>割</w:t>
            </w:r>
            <w:r w:rsidR="00DF594A" w:rsidRPr="0043459D">
              <w:rPr>
                <w:rFonts w:hint="eastAsia"/>
                <w:spacing w:val="4"/>
                <w:sz w:val="20"/>
                <w:szCs w:val="20"/>
              </w:rPr>
              <w:t xml:space="preserve">　　　</w:t>
            </w:r>
            <w:r w:rsidRPr="00CD0D0E">
              <w:rPr>
                <w:rFonts w:hint="eastAsia"/>
                <w:sz w:val="20"/>
                <w:szCs w:val="20"/>
              </w:rPr>
              <w:t>増</w:t>
            </w:r>
            <w:r w:rsidR="00DF594A" w:rsidRPr="00CD0D0E">
              <w:rPr>
                <w:rFonts w:hint="eastAsia"/>
                <w:sz w:val="20"/>
                <w:szCs w:val="20"/>
              </w:rPr>
              <w:t xml:space="preserve">　　</w:t>
            </w:r>
            <w:r w:rsidR="00DF594A" w:rsidRPr="0043459D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Pr="008659AC">
              <w:rPr>
                <w:rFonts w:hint="eastAsia"/>
                <w:sz w:val="16"/>
                <w:szCs w:val="16"/>
              </w:rPr>
              <w:t>＝</w:t>
            </w:r>
            <w:r w:rsidR="00CD0D0E" w:rsidRPr="008659AC">
              <w:rPr>
                <w:rFonts w:hint="eastAsia"/>
                <w:sz w:val="20"/>
                <w:szCs w:val="20"/>
              </w:rPr>
              <w:t xml:space="preserve">　　　　</w:t>
            </w:r>
            <w:r w:rsidR="00CD0D0E" w:rsidRPr="008659AC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127AE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9220E" w14:paraId="0CDBD4BF" w14:textId="77777777" w:rsidTr="008659AC">
        <w:trPr>
          <w:trHeight w:hRule="exact" w:val="520"/>
        </w:trPr>
        <w:tc>
          <w:tcPr>
            <w:tcW w:w="1277" w:type="dxa"/>
            <w:vMerge w:val="restart"/>
            <w:vAlign w:val="center"/>
          </w:tcPr>
          <w:p w14:paraId="159446B2" w14:textId="77777777" w:rsidR="0059220E" w:rsidRPr="00127AE5" w:rsidRDefault="0059220E" w:rsidP="00DB78EF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Align w:val="center"/>
          </w:tcPr>
          <w:p w14:paraId="7468E464" w14:textId="3339F59D" w:rsidR="0059220E" w:rsidRPr="00127AE5" w:rsidRDefault="000C49E3" w:rsidP="007E3806">
            <w:pPr>
              <w:snapToGrid w:val="0"/>
              <w:spacing w:after="40" w:line="220" w:lineRule="exact"/>
              <w:ind w:left="60"/>
              <w:rPr>
                <w:sz w:val="20"/>
                <w:szCs w:val="20"/>
              </w:rPr>
            </w:pPr>
            <w:r w:rsidRPr="007E3806">
              <w:rPr>
                <w:rFonts w:hint="eastAsia"/>
                <w:spacing w:val="2"/>
                <w:sz w:val="20"/>
                <w:szCs w:val="20"/>
              </w:rPr>
              <w:t>減</w:t>
            </w:r>
            <w:r w:rsidR="007E3806" w:rsidRPr="007E3806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Pr="007E3806">
              <w:rPr>
                <w:rFonts w:hint="eastAsia"/>
                <w:spacing w:val="2"/>
                <w:sz w:val="20"/>
                <w:szCs w:val="20"/>
              </w:rPr>
              <w:t>免</w:t>
            </w:r>
            <w:r w:rsidR="007E3806" w:rsidRPr="007E3806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Pr="00127AE5">
              <w:rPr>
                <w:rFonts w:hint="eastAsia"/>
                <w:sz w:val="20"/>
                <w:szCs w:val="20"/>
              </w:rPr>
              <w:t>率</w:t>
            </w:r>
            <w:r w:rsidR="007E3806">
              <w:rPr>
                <w:rFonts w:hint="eastAsia"/>
                <w:sz w:val="20"/>
                <w:szCs w:val="20"/>
              </w:rPr>
              <w:t xml:space="preserve">　</w:t>
            </w:r>
            <w:r w:rsidR="007E3806" w:rsidRPr="007E3806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  <w:r w:rsidRPr="00127AE5">
              <w:rPr>
                <w:rFonts w:hint="eastAsia"/>
                <w:sz w:val="20"/>
                <w:szCs w:val="20"/>
              </w:rPr>
              <w:t>施設使用料</w:t>
            </w:r>
          </w:p>
        </w:tc>
        <w:tc>
          <w:tcPr>
            <w:tcW w:w="4879" w:type="dxa"/>
            <w:gridSpan w:val="2"/>
            <w:vAlign w:val="center"/>
          </w:tcPr>
          <w:p w14:paraId="770EC656" w14:textId="09036172" w:rsidR="0059220E" w:rsidRPr="00127AE5" w:rsidRDefault="000C49E3" w:rsidP="008659AC">
            <w:pPr>
              <w:snapToGrid w:val="0"/>
              <w:spacing w:after="40" w:line="220" w:lineRule="exact"/>
              <w:ind w:right="80"/>
              <w:jc w:val="right"/>
              <w:rPr>
                <w:sz w:val="20"/>
                <w:szCs w:val="20"/>
              </w:rPr>
            </w:pPr>
            <w:r w:rsidRPr="0043459D">
              <w:rPr>
                <w:rFonts w:hint="eastAsia"/>
                <w:spacing w:val="4"/>
                <w:sz w:val="20"/>
                <w:szCs w:val="20"/>
              </w:rPr>
              <w:t>割</w:t>
            </w:r>
            <w:r w:rsidR="00DF594A" w:rsidRPr="0043459D"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Pr="0043459D">
              <w:rPr>
                <w:rFonts w:hint="eastAsia"/>
                <w:spacing w:val="4"/>
                <w:sz w:val="20"/>
                <w:szCs w:val="20"/>
              </w:rPr>
              <w:t>減</w:t>
            </w:r>
            <w:r w:rsidR="00DF594A" w:rsidRPr="0043459D">
              <w:rPr>
                <w:rFonts w:hint="eastAsia"/>
                <w:spacing w:val="4"/>
                <w:sz w:val="20"/>
                <w:szCs w:val="20"/>
              </w:rPr>
              <w:t xml:space="preserve">　</w:t>
            </w:r>
            <w:r w:rsidRPr="00CD0D0E">
              <w:rPr>
                <w:rFonts w:hint="eastAsia"/>
                <w:sz w:val="20"/>
                <w:szCs w:val="20"/>
              </w:rPr>
              <w:t>免</w:t>
            </w:r>
            <w:r w:rsidR="00DF594A" w:rsidRPr="00CD0D0E">
              <w:rPr>
                <w:rFonts w:hint="eastAsia"/>
                <w:sz w:val="20"/>
                <w:szCs w:val="20"/>
              </w:rPr>
              <w:t xml:space="preserve">　　</w:t>
            </w:r>
            <w:r w:rsidR="00DF594A" w:rsidRPr="0043459D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Pr="00CD0D0E">
              <w:rPr>
                <w:rFonts w:hint="eastAsia"/>
                <w:sz w:val="16"/>
                <w:szCs w:val="16"/>
              </w:rPr>
              <w:t>＝</w:t>
            </w:r>
            <w:r w:rsidR="00DF594A" w:rsidRPr="00CD0D0E">
              <w:rPr>
                <w:rFonts w:hint="eastAsia"/>
                <w:sz w:val="20"/>
                <w:szCs w:val="20"/>
              </w:rPr>
              <w:t xml:space="preserve"> </w:t>
            </w:r>
            <w:r w:rsidRPr="00CD0D0E">
              <w:rPr>
                <w:rFonts w:hint="eastAsia"/>
                <w:sz w:val="16"/>
                <w:szCs w:val="16"/>
              </w:rPr>
              <w:t>▲</w:t>
            </w:r>
            <w:r w:rsidR="00CD0D0E" w:rsidRPr="00CD0D0E">
              <w:rPr>
                <w:rFonts w:hint="eastAsia"/>
                <w:sz w:val="16"/>
                <w:szCs w:val="16"/>
              </w:rPr>
              <w:t xml:space="preserve"> </w:t>
            </w:r>
            <w:r w:rsidR="00DF594A" w:rsidRPr="0043459D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 w:rsidR="00DF594A" w:rsidRPr="0043459D">
              <w:rPr>
                <w:rFonts w:hint="eastAsia"/>
                <w:spacing w:val="4"/>
                <w:sz w:val="20"/>
                <w:szCs w:val="20"/>
              </w:rPr>
              <w:t xml:space="preserve">　　</w:t>
            </w:r>
            <w:r w:rsidRPr="00127AE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9220E" w14:paraId="4F407F35" w14:textId="77777777" w:rsidTr="008659AC">
        <w:trPr>
          <w:trHeight w:hRule="exact" w:val="720"/>
        </w:trPr>
        <w:tc>
          <w:tcPr>
            <w:tcW w:w="1277" w:type="dxa"/>
            <w:vMerge/>
            <w:vAlign w:val="center"/>
          </w:tcPr>
          <w:p w14:paraId="687D4E78" w14:textId="77777777" w:rsidR="0059220E" w:rsidRPr="00127AE5" w:rsidRDefault="0059220E" w:rsidP="00DB78EF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Align w:val="center"/>
          </w:tcPr>
          <w:p w14:paraId="2A383C71" w14:textId="5DE61A18" w:rsidR="0059220E" w:rsidRPr="00127AE5" w:rsidRDefault="007E3806" w:rsidP="00F507D3">
            <w:pPr>
              <w:snapToGrid w:val="0"/>
              <w:spacing w:after="40" w:line="220" w:lineRule="exact"/>
              <w:rPr>
                <w:sz w:val="20"/>
                <w:szCs w:val="20"/>
              </w:rPr>
            </w:pPr>
            <w:r w:rsidRPr="007E3806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 w:rsidR="000C49E3" w:rsidRPr="00127AE5"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7E3806">
              <w:rPr>
                <w:rFonts w:hint="eastAsia"/>
                <w:spacing w:val="-4"/>
                <w:sz w:val="20"/>
                <w:szCs w:val="20"/>
              </w:rPr>
              <w:t xml:space="preserve">　 </w:t>
            </w:r>
            <w:r w:rsidR="000C49E3" w:rsidRPr="00127AE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4879" w:type="dxa"/>
            <w:gridSpan w:val="2"/>
            <w:vAlign w:val="center"/>
          </w:tcPr>
          <w:p w14:paraId="4A7395A4" w14:textId="159D73E5" w:rsidR="0059220E" w:rsidRPr="00127AE5" w:rsidRDefault="000C49E3" w:rsidP="008659AC">
            <w:pPr>
              <w:snapToGrid w:val="0"/>
              <w:spacing w:after="40" w:line="220" w:lineRule="exact"/>
              <w:ind w:right="80"/>
              <w:jc w:val="right"/>
              <w:rPr>
                <w:sz w:val="20"/>
                <w:szCs w:val="20"/>
              </w:rPr>
            </w:pPr>
            <w:r w:rsidRPr="008659AC">
              <w:rPr>
                <w:rFonts w:hint="eastAsia"/>
                <w:sz w:val="16"/>
                <w:szCs w:val="16"/>
              </w:rPr>
              <w:t>＝</w:t>
            </w:r>
            <w:r w:rsidR="00CD0D0E" w:rsidRPr="008659AC">
              <w:rPr>
                <w:rFonts w:hint="eastAsia"/>
                <w:sz w:val="20"/>
                <w:szCs w:val="20"/>
              </w:rPr>
              <w:t xml:space="preserve">　　　　</w:t>
            </w:r>
            <w:r w:rsidR="00CD0D0E" w:rsidRPr="008659AC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127AE5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7C8954FA" w14:textId="77777777" w:rsidR="005200EB" w:rsidRPr="005200EB" w:rsidRDefault="005200EB" w:rsidP="007D207B">
      <w:pPr>
        <w:snapToGrid w:val="0"/>
        <w:spacing w:line="220" w:lineRule="exact"/>
      </w:pPr>
    </w:p>
    <w:sectPr w:rsidR="005200EB" w:rsidRPr="005200EB" w:rsidSect="008659AC">
      <w:headerReference w:type="default" r:id="rId6"/>
      <w:type w:val="continuous"/>
      <w:pgSz w:w="11906" w:h="16838" w:code="9"/>
      <w:pgMar w:top="1320" w:right="866" w:bottom="600" w:left="84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9138" w14:textId="77777777" w:rsidR="00AA26BF" w:rsidRDefault="00AA26BF" w:rsidP="006111CA">
      <w:pPr>
        <w:spacing w:line="240" w:lineRule="auto"/>
      </w:pPr>
      <w:r>
        <w:separator/>
      </w:r>
    </w:p>
  </w:endnote>
  <w:endnote w:type="continuationSeparator" w:id="0">
    <w:p w14:paraId="543FE2A8" w14:textId="77777777" w:rsidR="00AA26BF" w:rsidRDefault="00AA26B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C50F" w14:textId="77777777" w:rsidR="00AA26BF" w:rsidRDefault="00AA26BF" w:rsidP="006111CA">
      <w:pPr>
        <w:spacing w:line="240" w:lineRule="auto"/>
      </w:pPr>
      <w:r>
        <w:separator/>
      </w:r>
    </w:p>
  </w:footnote>
  <w:footnote w:type="continuationSeparator" w:id="0">
    <w:p w14:paraId="49CB07C8" w14:textId="77777777" w:rsidR="00AA26BF" w:rsidRDefault="00AA26BF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061B" w14:textId="38A15399" w:rsidR="006111CA" w:rsidRPr="008659AC" w:rsidRDefault="006111CA" w:rsidP="008659AC">
    <w:pPr>
      <w:pStyle w:val="a3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8"/>
    <w:rsid w:val="00002137"/>
    <w:rsid w:val="000303D8"/>
    <w:rsid w:val="00030C42"/>
    <w:rsid w:val="000418B8"/>
    <w:rsid w:val="00087E08"/>
    <w:rsid w:val="000C49E3"/>
    <w:rsid w:val="000E77AB"/>
    <w:rsid w:val="00111D29"/>
    <w:rsid w:val="00127AE5"/>
    <w:rsid w:val="00140B90"/>
    <w:rsid w:val="00156A87"/>
    <w:rsid w:val="001966C7"/>
    <w:rsid w:val="001E70B9"/>
    <w:rsid w:val="0020169C"/>
    <w:rsid w:val="002068FB"/>
    <w:rsid w:val="00246115"/>
    <w:rsid w:val="002921C6"/>
    <w:rsid w:val="0030730C"/>
    <w:rsid w:val="00343E52"/>
    <w:rsid w:val="00345736"/>
    <w:rsid w:val="00382370"/>
    <w:rsid w:val="003C1F72"/>
    <w:rsid w:val="003F1492"/>
    <w:rsid w:val="00401C6A"/>
    <w:rsid w:val="0041240D"/>
    <w:rsid w:val="0043459D"/>
    <w:rsid w:val="004E0026"/>
    <w:rsid w:val="004E4EBE"/>
    <w:rsid w:val="005200EB"/>
    <w:rsid w:val="005346EE"/>
    <w:rsid w:val="005707BB"/>
    <w:rsid w:val="00572900"/>
    <w:rsid w:val="0059220E"/>
    <w:rsid w:val="005B03D1"/>
    <w:rsid w:val="005D789D"/>
    <w:rsid w:val="006111CA"/>
    <w:rsid w:val="006B2C5E"/>
    <w:rsid w:val="007C3029"/>
    <w:rsid w:val="007D207B"/>
    <w:rsid w:val="007E3806"/>
    <w:rsid w:val="008628B9"/>
    <w:rsid w:val="008659AC"/>
    <w:rsid w:val="008F38AE"/>
    <w:rsid w:val="00932042"/>
    <w:rsid w:val="0095217E"/>
    <w:rsid w:val="0095506E"/>
    <w:rsid w:val="00960200"/>
    <w:rsid w:val="0096140D"/>
    <w:rsid w:val="00A9671D"/>
    <w:rsid w:val="00AA1303"/>
    <w:rsid w:val="00AA26BF"/>
    <w:rsid w:val="00AC1401"/>
    <w:rsid w:val="00B22010"/>
    <w:rsid w:val="00B47B22"/>
    <w:rsid w:val="00B56779"/>
    <w:rsid w:val="00B6197D"/>
    <w:rsid w:val="00BA4410"/>
    <w:rsid w:val="00BB5765"/>
    <w:rsid w:val="00C019F0"/>
    <w:rsid w:val="00C15B7A"/>
    <w:rsid w:val="00C31F68"/>
    <w:rsid w:val="00C416B9"/>
    <w:rsid w:val="00CD0D0E"/>
    <w:rsid w:val="00D045D2"/>
    <w:rsid w:val="00D05A43"/>
    <w:rsid w:val="00D10CD3"/>
    <w:rsid w:val="00D47FD0"/>
    <w:rsid w:val="00DA3D96"/>
    <w:rsid w:val="00DB78EF"/>
    <w:rsid w:val="00DF246F"/>
    <w:rsid w:val="00DF594A"/>
    <w:rsid w:val="00EF0118"/>
    <w:rsid w:val="00F06A5E"/>
    <w:rsid w:val="00F12DF6"/>
    <w:rsid w:val="00F25C08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A694C"/>
  <w15:docId w15:val="{EAE0A492-EE14-484E-AB79-2D4A820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1CA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1CA"/>
    <w:rPr>
      <w:rFonts w:ascii="ＭＳ 明朝" w:eastAsia="ＭＳ 明朝"/>
    </w:rPr>
  </w:style>
  <w:style w:type="table" w:styleId="a7">
    <w:name w:val="Table Grid"/>
    <w:basedOn w:val="a1"/>
    <w:uiPriority w:val="59"/>
    <w:unhideWhenUsed/>
    <w:rsid w:val="0052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com.HOUREI\Desktop\ASA&#27096;&#24335;&#12486;&#12531;&#12503;&#12524;&#12540;&#12488;\&#21407;&#35696;&#29992;38&#20493;&#65288;&#27096;&#2433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原議用38倍（様式）.dotx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ニューコム共通ユーザー</dc:creator>
  <cp:lastModifiedBy>Administrator</cp:lastModifiedBy>
  <cp:revision>4</cp:revision>
  <cp:lastPrinted>2023-05-17T08:04:00Z</cp:lastPrinted>
  <dcterms:created xsi:type="dcterms:W3CDTF">2022-06-01T06:31:00Z</dcterms:created>
  <dcterms:modified xsi:type="dcterms:W3CDTF">2023-05-17T08:04:00Z</dcterms:modified>
</cp:coreProperties>
</file>